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064" w:rsidRPr="00F229A7" w:rsidRDefault="00DD7D78" w:rsidP="00115064">
      <w:pPr>
        <w:rPr>
          <w:rFonts w:ascii="Century Gothic" w:hAnsi="Century Gothic"/>
          <w:sz w:val="40"/>
          <w:szCs w:val="28"/>
          <w:lang w:val="en-US"/>
        </w:rPr>
      </w:pPr>
      <w:r w:rsidRPr="00F229A7">
        <w:rPr>
          <w:rFonts w:ascii="Century Gothic" w:hAnsi="Century Gothic"/>
          <w:noProof/>
          <w:sz w:val="40"/>
          <w:szCs w:val="28"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 wp14:anchorId="40DCE0FD" wp14:editId="74B0307C">
                <wp:simplePos x="0" y="0"/>
                <wp:positionH relativeFrom="column">
                  <wp:posOffset>15875</wp:posOffset>
                </wp:positionH>
                <wp:positionV relativeFrom="paragraph">
                  <wp:posOffset>145415</wp:posOffset>
                </wp:positionV>
                <wp:extent cx="6316980" cy="923925"/>
                <wp:effectExtent l="19050" t="19050" r="26670" b="28575"/>
                <wp:wrapNone/>
                <wp:docPr id="18" name="Canvas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28575">
                          <a:solidFill>
                            <a:schemeClr val="tx1"/>
                          </a:solidFill>
                        </a:ln>
                      </wpc:whole>
                      <wps:wsp>
                        <wps:cNvPr id="5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545902" y="477520"/>
                            <a:ext cx="1623695" cy="2089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552252" y="477520"/>
                            <a:ext cx="1617345" cy="214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786430" y="10013"/>
                            <a:ext cx="1439545" cy="893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0262" w:rsidRPr="004207A8" w:rsidRDefault="000B0262" w:rsidP="00F924A5">
                              <w:pPr>
                                <w:jc w:val="left"/>
                                <w:rPr>
                                  <w:rFonts w:ascii="Century Gothic" w:hAnsi="Century Gothic" w:cstheme="minorHAnsi"/>
                                  <w:b/>
                                  <w:bCs/>
                                  <w:color w:val="000000"/>
                                  <w:sz w:val="28"/>
                                  <w:szCs w:val="24"/>
                                </w:rPr>
                              </w:pPr>
                              <w:r w:rsidRPr="004207A8">
                                <w:rPr>
                                  <w:rFonts w:ascii="Century Gothic" w:hAnsi="Century Gothic" w:cstheme="minorHAnsi"/>
                                  <w:b/>
                                  <w:bCs/>
                                  <w:color w:val="000000"/>
                                  <w:sz w:val="28"/>
                                  <w:szCs w:val="24"/>
                                </w:rPr>
                                <w:t>Scoil Mhuire</w:t>
                              </w:r>
                              <w:r w:rsidR="00F924A5">
                                <w:rPr>
                                  <w:rFonts w:ascii="Century Gothic" w:hAnsi="Century Gothic" w:cstheme="minorHAnsi"/>
                                  <w:b/>
                                  <w:bCs/>
                                  <w:color w:val="000000"/>
                                  <w:sz w:val="28"/>
                                  <w:szCs w:val="24"/>
                                </w:rPr>
                                <w:t xml:space="preserve"> NS</w:t>
                              </w:r>
                            </w:p>
                            <w:p w:rsidR="00393547" w:rsidRPr="004207A8" w:rsidRDefault="00393547" w:rsidP="00F924A5">
                              <w:pPr>
                                <w:jc w:val="left"/>
                                <w:rPr>
                                  <w:rFonts w:ascii="Century Gothic" w:hAnsi="Century Gothic" w:cstheme="minorHAnsi"/>
                                  <w:b/>
                                  <w:bCs/>
                                  <w:color w:val="000000"/>
                                </w:rPr>
                              </w:pPr>
                              <w:r w:rsidRPr="004207A8">
                                <w:rPr>
                                  <w:rFonts w:ascii="Century Gothic" w:hAnsi="Century Gothic" w:cstheme="minorHAnsi"/>
                                  <w:b/>
                                  <w:bCs/>
                                  <w:color w:val="000000"/>
                                </w:rPr>
                                <w:t>Roll No. 19973V</w:t>
                              </w:r>
                            </w:p>
                            <w:p w:rsidR="00DD7D78" w:rsidRPr="004207A8" w:rsidRDefault="00DD7D78" w:rsidP="00F924A5">
                              <w:pPr>
                                <w:jc w:val="left"/>
                                <w:rPr>
                                  <w:rFonts w:ascii="Century Gothic" w:hAnsi="Century Gothic" w:cstheme="minorHAnsi"/>
                                  <w:bCs/>
                                  <w:color w:val="000000"/>
                                </w:rPr>
                              </w:pPr>
                              <w:r w:rsidRPr="004207A8">
                                <w:rPr>
                                  <w:rFonts w:ascii="Century Gothic" w:hAnsi="Century Gothic" w:cstheme="minorHAnsi"/>
                                  <w:bCs/>
                                  <w:color w:val="000000"/>
                                </w:rPr>
                                <w:t>Racecourse Road</w:t>
                              </w:r>
                            </w:p>
                            <w:p w:rsidR="00F924A5" w:rsidRDefault="00393547" w:rsidP="00F924A5">
                              <w:pPr>
                                <w:jc w:val="left"/>
                                <w:rPr>
                                  <w:rFonts w:ascii="Century Gothic" w:hAnsi="Century Gothic" w:cstheme="minorHAnsi"/>
                                  <w:bCs/>
                                  <w:color w:val="000000"/>
                                </w:rPr>
                              </w:pPr>
                              <w:r w:rsidRPr="004207A8">
                                <w:rPr>
                                  <w:rFonts w:ascii="Century Gothic" w:hAnsi="Century Gothic" w:cstheme="minorHAnsi"/>
                                  <w:bCs/>
                                  <w:color w:val="000000"/>
                                </w:rPr>
                                <w:t xml:space="preserve">Clifden </w:t>
                              </w:r>
                            </w:p>
                            <w:p w:rsidR="00393547" w:rsidRPr="004207A8" w:rsidRDefault="00393547" w:rsidP="00F924A5">
                              <w:pPr>
                                <w:jc w:val="left"/>
                                <w:rPr>
                                  <w:rFonts w:ascii="Century Gothic" w:hAnsi="Century Gothic" w:cstheme="minorHAnsi"/>
                                  <w:bCs/>
                                  <w:color w:val="000000"/>
                                </w:rPr>
                              </w:pPr>
                              <w:r w:rsidRPr="004207A8">
                                <w:rPr>
                                  <w:rFonts w:ascii="Century Gothic" w:hAnsi="Century Gothic" w:cstheme="minorHAnsi"/>
                                  <w:bCs/>
                                  <w:color w:val="000000"/>
                                </w:rPr>
                                <w:t>Co. Galway</w:t>
                              </w:r>
                            </w:p>
                            <w:p w:rsidR="001D6257" w:rsidRPr="00DD7D78" w:rsidRDefault="001D6257" w:rsidP="007142C6">
                              <w:pPr>
                                <w:jc w:val="lef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wgp>
                        <wpg:cNvPr id="13" name="Group 13"/>
                        <wpg:cNvGrpSpPr/>
                        <wpg:grpSpPr>
                          <a:xfrm>
                            <a:off x="43374" y="31670"/>
                            <a:ext cx="6189786" cy="872657"/>
                            <a:chOff x="43375" y="31670"/>
                            <a:chExt cx="6045006" cy="872657"/>
                          </a:xfrm>
                        </wpg:grpSpPr>
                        <pic:pic xmlns:pic="http://schemas.openxmlformats.org/drawingml/2006/picture">
                          <pic:nvPicPr>
                            <pic:cNvPr id="8" name="Picture 4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3375" y="31670"/>
                              <a:ext cx="662933" cy="869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4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3148883" y="38857"/>
                              <a:ext cx="2939498" cy="8654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C3E96" w:rsidRDefault="000B0262" w:rsidP="00161757">
                                <w:pPr>
                                  <w:spacing w:line="300" w:lineRule="auto"/>
                                  <w:rPr>
                                    <w:rFonts w:ascii="Century Gothic" w:hAnsi="Century Gothic" w:cstheme="minorHAnsi"/>
                                    <w:color w:val="000000"/>
                                    <w:sz w:val="24"/>
                                    <w:szCs w:val="24"/>
                                  </w:rPr>
                                </w:pPr>
                                <w:r w:rsidRPr="004207A8">
                                  <w:rPr>
                                    <w:rFonts w:ascii="Century Gothic" w:hAnsi="Century Gothic" w:cstheme="minorHAnsi"/>
                                    <w:color w:val="000000"/>
                                    <w:sz w:val="24"/>
                                    <w:szCs w:val="24"/>
                                  </w:rPr>
                                  <w:t>Tel: 095 21353</w:t>
                                </w:r>
                              </w:p>
                              <w:p w:rsidR="000B0262" w:rsidRPr="004207A8" w:rsidRDefault="00DC3E96" w:rsidP="00161757">
                                <w:pPr>
                                  <w:spacing w:line="300" w:lineRule="auto"/>
                                  <w:rPr>
                                    <w:rFonts w:ascii="Century Gothic" w:hAnsi="Century Gothic" w:cstheme="minorHAnsi"/>
                                    <w:color w:val="00000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entury Gothic" w:hAnsi="Century Gothic" w:cstheme="minorHAnsi"/>
                                    <w:color w:val="000000"/>
                                    <w:sz w:val="24"/>
                                    <w:szCs w:val="24"/>
                                  </w:rPr>
                                  <w:t xml:space="preserve">Mobile: </w:t>
                                </w:r>
                                <w:r w:rsidR="00F82F76">
                                  <w:rPr>
                                    <w:rFonts w:ascii="Century Gothic" w:hAnsi="Century Gothic" w:cstheme="minorHAnsi"/>
                                    <w:color w:val="000000"/>
                                    <w:sz w:val="24"/>
                                    <w:szCs w:val="24"/>
                                  </w:rPr>
                                  <w:t>083</w:t>
                                </w:r>
                                <w:r>
                                  <w:rPr>
                                    <w:rFonts w:ascii="Century Gothic" w:hAnsi="Century Gothic" w:cstheme="minorHAnsi"/>
                                    <w:color w:val="000000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F82F76">
                                  <w:rPr>
                                    <w:rFonts w:ascii="Century Gothic" w:hAnsi="Century Gothic" w:cstheme="minorHAnsi"/>
                                    <w:color w:val="000000"/>
                                    <w:sz w:val="24"/>
                                    <w:szCs w:val="24"/>
                                  </w:rPr>
                                  <w:t>888</w:t>
                                </w:r>
                                <w:r>
                                  <w:rPr>
                                    <w:rFonts w:ascii="Century Gothic" w:hAnsi="Century Gothic" w:cstheme="minorHAnsi"/>
                                    <w:color w:val="000000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F82F76">
                                  <w:rPr>
                                    <w:rFonts w:ascii="Century Gothic" w:hAnsi="Century Gothic" w:cstheme="minorHAnsi"/>
                                    <w:color w:val="000000"/>
                                    <w:sz w:val="24"/>
                                    <w:szCs w:val="24"/>
                                  </w:rPr>
                                  <w:t>9775</w:t>
                                </w:r>
                              </w:p>
                              <w:p w:rsidR="00393547" w:rsidRDefault="002C6608" w:rsidP="006B11F9">
                                <w:pPr>
                                  <w:spacing w:line="300" w:lineRule="auto"/>
                                  <w:jc w:val="both"/>
                                  <w:rPr>
                                    <w:rStyle w:val="Hyperlink"/>
                                    <w:rFonts w:ascii="Century Gothic" w:hAnsi="Century Gothic" w:cstheme="minorHAnsi"/>
                                    <w:color w:val="auto"/>
                                    <w:sz w:val="24"/>
                                    <w:szCs w:val="24"/>
                                    <w:u w:val="none"/>
                                  </w:rPr>
                                </w:pPr>
                                <w:r>
                                  <w:rPr>
                                    <w:rFonts w:ascii="Century Gothic" w:hAnsi="Century Gothic" w:cstheme="minorHAnsi"/>
                                    <w:sz w:val="24"/>
                                    <w:szCs w:val="24"/>
                                  </w:rPr>
                                  <w:t xml:space="preserve">     </w:t>
                                </w:r>
                                <w:r w:rsidR="00393547" w:rsidRPr="004207A8">
                                  <w:rPr>
                                    <w:rFonts w:ascii="Century Gothic" w:hAnsi="Century Gothic" w:cstheme="minorHAnsi"/>
                                    <w:sz w:val="24"/>
                                    <w:szCs w:val="24"/>
                                  </w:rPr>
                                  <w:t xml:space="preserve">Email: </w:t>
                                </w:r>
                                <w:hyperlink r:id="rId8" w:history="1">
                                  <w:r w:rsidR="00DC3E96" w:rsidRPr="00503D19">
                                    <w:rPr>
                                      <w:rStyle w:val="Hyperlink"/>
                                      <w:rFonts w:ascii="Century Gothic" w:hAnsi="Century Gothic" w:cstheme="minorHAnsi"/>
                                      <w:sz w:val="24"/>
                                      <w:szCs w:val="24"/>
                                    </w:rPr>
                                    <w:t>secretary@scoilmhuireclifden.ie</w:t>
                                  </w:r>
                                </w:hyperlink>
                              </w:p>
                              <w:p w:rsidR="00F924A5" w:rsidRDefault="00F924A5" w:rsidP="00161757">
                                <w:pPr>
                                  <w:spacing w:line="300" w:lineRule="auto"/>
                                  <w:rPr>
                                    <w:rStyle w:val="Hyperlink"/>
                                    <w:rFonts w:ascii="Century Gothic" w:hAnsi="Century Gothic" w:cstheme="minorHAnsi"/>
                                    <w:color w:val="auto"/>
                                    <w:sz w:val="24"/>
                                    <w:szCs w:val="24"/>
                                    <w:u w:val="none"/>
                                  </w:rPr>
                                </w:pPr>
                                <w:r>
                                  <w:rPr>
                                    <w:rStyle w:val="Hyperlink"/>
                                    <w:rFonts w:ascii="Century Gothic" w:hAnsi="Century Gothic" w:cstheme="minorHAnsi"/>
                                    <w:color w:val="auto"/>
                                    <w:sz w:val="24"/>
                                    <w:szCs w:val="24"/>
                                    <w:u w:val="none"/>
                                  </w:rPr>
                                  <w:t>Website: www.scoilmhuireclifden.ie</w:t>
                                </w:r>
                              </w:p>
                              <w:p w:rsidR="00F924A5" w:rsidRPr="004207A8" w:rsidRDefault="00F924A5" w:rsidP="00161757">
                                <w:pPr>
                                  <w:spacing w:line="300" w:lineRule="auto"/>
                                  <w:rPr>
                                    <w:rFonts w:ascii="Century Gothic" w:hAnsi="Century Gothic" w:cstheme="minorHAnsi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161757" w:rsidRDefault="00161757" w:rsidP="00161757">
                                <w:pPr>
                                  <w:spacing w:line="300" w:lineRule="auto"/>
                                  <w:rPr>
                                    <w:rFonts w:cstheme="minorHAnsi"/>
                                    <w:color w:val="000000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161757" w:rsidRPr="00161757" w:rsidRDefault="00161757" w:rsidP="00161757">
                                <w:pPr>
                                  <w:spacing w:line="300" w:lineRule="auto"/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DCE0FD" id="Canvas 18" o:spid="_x0000_s1026" editas="canvas" style="position:absolute;left:0;text-align:left;margin-left:1.25pt;margin-top:11.45pt;width:497.4pt;height:72.75pt;z-index:251657728" coordsize="63169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3169;height:9239;visibility:visible;mso-wrap-style:square" stroked="t" strokecolor="black [3213]" strokeweight="2.25pt">
                  <v:fill o:detectmouseclick="t"/>
                  <v:path o:connecttype="none"/>
                </v:shape>
                <v:rect id="Rectangle 32" o:spid="_x0000_s1028" style="position:absolute;left:5459;top:4775;width:16236;height:20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/>
                <v:rect id="Rectangle 33" o:spid="_x0000_s1029" style="position:absolute;left:5522;top:4775;width:16173;height:2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/>
                <v:rect id="Rectangle 40" o:spid="_x0000_s1030" style="position:absolute;left:7864;top:100;width:14395;height:89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:rsidR="000B0262" w:rsidRPr="004207A8" w:rsidRDefault="000B0262" w:rsidP="00F924A5">
                        <w:pPr>
                          <w:jc w:val="left"/>
                          <w:rPr>
                            <w:rFonts w:ascii="Century Gothic" w:hAnsi="Century Gothic" w:cstheme="minorHAnsi"/>
                            <w:b/>
                            <w:bCs/>
                            <w:color w:val="000000"/>
                            <w:sz w:val="28"/>
                            <w:szCs w:val="24"/>
                          </w:rPr>
                        </w:pPr>
                        <w:r w:rsidRPr="004207A8">
                          <w:rPr>
                            <w:rFonts w:ascii="Century Gothic" w:hAnsi="Century Gothic" w:cstheme="minorHAnsi"/>
                            <w:b/>
                            <w:bCs/>
                            <w:color w:val="000000"/>
                            <w:sz w:val="28"/>
                            <w:szCs w:val="24"/>
                          </w:rPr>
                          <w:t>Scoil Mhuire</w:t>
                        </w:r>
                        <w:r w:rsidR="00F924A5">
                          <w:rPr>
                            <w:rFonts w:ascii="Century Gothic" w:hAnsi="Century Gothic" w:cstheme="minorHAnsi"/>
                            <w:b/>
                            <w:bCs/>
                            <w:color w:val="000000"/>
                            <w:sz w:val="28"/>
                            <w:szCs w:val="24"/>
                          </w:rPr>
                          <w:t xml:space="preserve"> NS</w:t>
                        </w:r>
                      </w:p>
                      <w:p w:rsidR="00393547" w:rsidRPr="004207A8" w:rsidRDefault="00393547" w:rsidP="00F924A5">
                        <w:pPr>
                          <w:jc w:val="left"/>
                          <w:rPr>
                            <w:rFonts w:ascii="Century Gothic" w:hAnsi="Century Gothic" w:cstheme="minorHAnsi"/>
                            <w:b/>
                            <w:bCs/>
                            <w:color w:val="000000"/>
                          </w:rPr>
                        </w:pPr>
                        <w:r w:rsidRPr="004207A8">
                          <w:rPr>
                            <w:rFonts w:ascii="Century Gothic" w:hAnsi="Century Gothic" w:cstheme="minorHAnsi"/>
                            <w:b/>
                            <w:bCs/>
                            <w:color w:val="000000"/>
                          </w:rPr>
                          <w:t>Roll No. 19973V</w:t>
                        </w:r>
                      </w:p>
                      <w:p w:rsidR="00DD7D78" w:rsidRPr="004207A8" w:rsidRDefault="00DD7D78" w:rsidP="00F924A5">
                        <w:pPr>
                          <w:jc w:val="left"/>
                          <w:rPr>
                            <w:rFonts w:ascii="Century Gothic" w:hAnsi="Century Gothic" w:cstheme="minorHAnsi"/>
                            <w:bCs/>
                            <w:color w:val="000000"/>
                          </w:rPr>
                        </w:pPr>
                        <w:r w:rsidRPr="004207A8">
                          <w:rPr>
                            <w:rFonts w:ascii="Century Gothic" w:hAnsi="Century Gothic" w:cstheme="minorHAnsi"/>
                            <w:bCs/>
                            <w:color w:val="000000"/>
                          </w:rPr>
                          <w:t>Racecourse Road</w:t>
                        </w:r>
                      </w:p>
                      <w:p w:rsidR="00F924A5" w:rsidRDefault="00393547" w:rsidP="00F924A5">
                        <w:pPr>
                          <w:jc w:val="left"/>
                          <w:rPr>
                            <w:rFonts w:ascii="Century Gothic" w:hAnsi="Century Gothic" w:cstheme="minorHAnsi"/>
                            <w:bCs/>
                            <w:color w:val="000000"/>
                          </w:rPr>
                        </w:pPr>
                        <w:r w:rsidRPr="004207A8">
                          <w:rPr>
                            <w:rFonts w:ascii="Century Gothic" w:hAnsi="Century Gothic" w:cstheme="minorHAnsi"/>
                            <w:bCs/>
                            <w:color w:val="000000"/>
                          </w:rPr>
                          <w:t xml:space="preserve">Clifden </w:t>
                        </w:r>
                      </w:p>
                      <w:p w:rsidR="00393547" w:rsidRPr="004207A8" w:rsidRDefault="00393547" w:rsidP="00F924A5">
                        <w:pPr>
                          <w:jc w:val="left"/>
                          <w:rPr>
                            <w:rFonts w:ascii="Century Gothic" w:hAnsi="Century Gothic" w:cstheme="minorHAnsi"/>
                            <w:bCs/>
                            <w:color w:val="000000"/>
                          </w:rPr>
                        </w:pPr>
                        <w:r w:rsidRPr="004207A8">
                          <w:rPr>
                            <w:rFonts w:ascii="Century Gothic" w:hAnsi="Century Gothic" w:cstheme="minorHAnsi"/>
                            <w:bCs/>
                            <w:color w:val="000000"/>
                          </w:rPr>
                          <w:t>Co. Galway</w:t>
                        </w:r>
                      </w:p>
                      <w:p w:rsidR="001D6257" w:rsidRPr="00DD7D78" w:rsidRDefault="001D6257" w:rsidP="007142C6">
                        <w:pPr>
                          <w:jc w:val="left"/>
                        </w:pPr>
                      </w:p>
                    </w:txbxContent>
                  </v:textbox>
                </v:rect>
                <v:group id="Group 13" o:spid="_x0000_s1031" style="position:absolute;left:433;top:316;width:61898;height:8727" coordorigin="433,316" coordsize="60450,8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Picture 44" o:spid="_x0000_s1032" type="#_x0000_t75" style="position:absolute;left:433;top:316;width:6630;height:8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">
                    <v:imagedata r:id="rId9" o:title=""/>
                  </v:shape>
                  <v:rect id="Rectangle 22" o:spid="_x0000_s1033" style="position:absolute;left:31488;top:388;width:29395;height:8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  <v:textbox inset="0,0,0,0">
                      <w:txbxContent>
                        <w:p w:rsidR="00DC3E96" w:rsidRDefault="000B0262" w:rsidP="00161757">
                          <w:pPr>
                            <w:spacing w:line="300" w:lineRule="auto"/>
                            <w:rPr>
                              <w:rFonts w:ascii="Century Gothic" w:hAnsi="Century Gothic" w:cstheme="minorHAnsi"/>
                              <w:color w:val="000000"/>
                              <w:sz w:val="24"/>
                              <w:szCs w:val="24"/>
                            </w:rPr>
                          </w:pPr>
                          <w:r w:rsidRPr="004207A8">
                            <w:rPr>
                              <w:rFonts w:ascii="Century Gothic" w:hAnsi="Century Gothic" w:cstheme="minorHAnsi"/>
                              <w:color w:val="000000"/>
                              <w:sz w:val="24"/>
                              <w:szCs w:val="24"/>
                            </w:rPr>
                            <w:t>Tel: 095 21353</w:t>
                          </w:r>
                        </w:p>
                        <w:p w:rsidR="000B0262" w:rsidRPr="004207A8" w:rsidRDefault="00DC3E96" w:rsidP="00161757">
                          <w:pPr>
                            <w:spacing w:line="300" w:lineRule="auto"/>
                            <w:rPr>
                              <w:rFonts w:ascii="Century Gothic" w:hAnsi="Century Gothic" w:cstheme="minorHAnsi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entury Gothic" w:hAnsi="Century Gothic" w:cstheme="minorHAnsi"/>
                              <w:color w:val="000000"/>
                              <w:sz w:val="24"/>
                              <w:szCs w:val="24"/>
                            </w:rPr>
                            <w:t xml:space="preserve">Mobile: </w:t>
                          </w:r>
                          <w:r w:rsidR="00F82F76">
                            <w:rPr>
                              <w:rFonts w:ascii="Century Gothic" w:hAnsi="Century Gothic" w:cstheme="minorHAnsi"/>
                              <w:color w:val="000000"/>
                              <w:sz w:val="24"/>
                              <w:szCs w:val="24"/>
                            </w:rPr>
                            <w:t>083</w:t>
                          </w:r>
                          <w:r>
                            <w:rPr>
                              <w:rFonts w:ascii="Century Gothic" w:hAnsi="Century Gothic" w:cstheme="minorHAnsi"/>
                              <w:color w:val="000000"/>
                              <w:sz w:val="24"/>
                              <w:szCs w:val="24"/>
                            </w:rPr>
                            <w:t xml:space="preserve"> </w:t>
                          </w:r>
                          <w:r w:rsidR="00F82F76">
                            <w:rPr>
                              <w:rFonts w:ascii="Century Gothic" w:hAnsi="Century Gothic" w:cstheme="minorHAnsi"/>
                              <w:color w:val="000000"/>
                              <w:sz w:val="24"/>
                              <w:szCs w:val="24"/>
                            </w:rPr>
                            <w:t>888</w:t>
                          </w:r>
                          <w:r>
                            <w:rPr>
                              <w:rFonts w:ascii="Century Gothic" w:hAnsi="Century Gothic" w:cstheme="minorHAnsi"/>
                              <w:color w:val="000000"/>
                              <w:sz w:val="24"/>
                              <w:szCs w:val="24"/>
                            </w:rPr>
                            <w:t xml:space="preserve"> </w:t>
                          </w:r>
                          <w:r w:rsidR="00F82F76">
                            <w:rPr>
                              <w:rFonts w:ascii="Century Gothic" w:hAnsi="Century Gothic" w:cstheme="minorHAnsi"/>
                              <w:color w:val="000000"/>
                              <w:sz w:val="24"/>
                              <w:szCs w:val="24"/>
                            </w:rPr>
                            <w:t>9775</w:t>
                          </w:r>
                        </w:p>
                        <w:p w:rsidR="00393547" w:rsidRDefault="002C6608" w:rsidP="006B11F9">
                          <w:pPr>
                            <w:spacing w:line="300" w:lineRule="auto"/>
                            <w:jc w:val="both"/>
                            <w:rPr>
                              <w:rStyle w:val="Hyperlink"/>
                              <w:rFonts w:ascii="Century Gothic" w:hAnsi="Century Gothic" w:cstheme="minorHAnsi"/>
                              <w:color w:val="auto"/>
                              <w:sz w:val="24"/>
                              <w:szCs w:val="24"/>
                              <w:u w:val="none"/>
                            </w:rPr>
                          </w:pPr>
                          <w:r>
                            <w:rPr>
                              <w:rFonts w:ascii="Century Gothic" w:hAnsi="Century Gothic" w:cstheme="minorHAnsi"/>
                              <w:sz w:val="24"/>
                              <w:szCs w:val="24"/>
                            </w:rPr>
                            <w:t xml:space="preserve">     </w:t>
                          </w:r>
                          <w:r w:rsidR="00393547" w:rsidRPr="004207A8">
                            <w:rPr>
                              <w:rFonts w:ascii="Century Gothic" w:hAnsi="Century Gothic" w:cstheme="minorHAnsi"/>
                              <w:sz w:val="24"/>
                              <w:szCs w:val="24"/>
                            </w:rPr>
                            <w:t xml:space="preserve">Email: </w:t>
                          </w:r>
                          <w:hyperlink r:id="rId10" w:history="1">
                            <w:r w:rsidR="00DC3E96" w:rsidRPr="00503D19">
                              <w:rPr>
                                <w:rStyle w:val="Hyperlink"/>
                                <w:rFonts w:ascii="Century Gothic" w:hAnsi="Century Gothic" w:cstheme="minorHAnsi"/>
                                <w:sz w:val="24"/>
                                <w:szCs w:val="24"/>
                              </w:rPr>
                              <w:t>secretary@scoilmhuireclifden.ie</w:t>
                            </w:r>
                          </w:hyperlink>
                        </w:p>
                        <w:p w:rsidR="00F924A5" w:rsidRDefault="00F924A5" w:rsidP="00161757">
                          <w:pPr>
                            <w:spacing w:line="300" w:lineRule="auto"/>
                            <w:rPr>
                              <w:rStyle w:val="Hyperlink"/>
                              <w:rFonts w:ascii="Century Gothic" w:hAnsi="Century Gothic" w:cstheme="minorHAnsi"/>
                              <w:color w:val="auto"/>
                              <w:sz w:val="24"/>
                              <w:szCs w:val="24"/>
                              <w:u w:val="none"/>
                            </w:rPr>
                          </w:pPr>
                          <w:r>
                            <w:rPr>
                              <w:rStyle w:val="Hyperlink"/>
                              <w:rFonts w:ascii="Century Gothic" w:hAnsi="Century Gothic" w:cstheme="minorHAnsi"/>
                              <w:color w:val="auto"/>
                              <w:sz w:val="24"/>
                              <w:szCs w:val="24"/>
                              <w:u w:val="none"/>
                            </w:rPr>
                            <w:t>Website: www.scoilmhuireclifden.ie</w:t>
                          </w:r>
                        </w:p>
                        <w:p w:rsidR="00F924A5" w:rsidRPr="004207A8" w:rsidRDefault="00F924A5" w:rsidP="00161757">
                          <w:pPr>
                            <w:spacing w:line="300" w:lineRule="auto"/>
                            <w:rPr>
                              <w:rFonts w:ascii="Century Gothic" w:hAnsi="Century Gothic" w:cstheme="minorHAnsi"/>
                              <w:sz w:val="24"/>
                              <w:szCs w:val="24"/>
                            </w:rPr>
                          </w:pPr>
                        </w:p>
                        <w:p w:rsidR="00161757" w:rsidRDefault="00161757" w:rsidP="00161757">
                          <w:pPr>
                            <w:spacing w:line="300" w:lineRule="auto"/>
                            <w:rPr>
                              <w:rFonts w:cstheme="minorHAnsi"/>
                              <w:color w:val="000000"/>
                              <w:sz w:val="24"/>
                              <w:szCs w:val="24"/>
                            </w:rPr>
                          </w:pPr>
                        </w:p>
                        <w:p w:rsidR="00161757" w:rsidRPr="00161757" w:rsidRDefault="00161757" w:rsidP="00161757">
                          <w:pPr>
                            <w:spacing w:line="300" w:lineRule="auto"/>
                            <w:rPr>
                              <w:rFonts w:cstheme="minorHAnsi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:rsidR="003B2B16" w:rsidRPr="00F229A7" w:rsidRDefault="003B2B16" w:rsidP="00115064">
      <w:pPr>
        <w:rPr>
          <w:rFonts w:ascii="Century Gothic" w:hAnsi="Century Gothic"/>
          <w:sz w:val="28"/>
        </w:rPr>
      </w:pPr>
    </w:p>
    <w:p w:rsidR="008802AA" w:rsidRPr="00F229A7" w:rsidRDefault="008802AA" w:rsidP="005503E8">
      <w:pPr>
        <w:pStyle w:val="Footer"/>
        <w:rPr>
          <w:rFonts w:ascii="Century Gothic" w:hAnsi="Century Gothic"/>
          <w:sz w:val="40"/>
          <w:szCs w:val="28"/>
        </w:rPr>
      </w:pPr>
    </w:p>
    <w:p w:rsidR="00F37EFD" w:rsidRDefault="00F37EFD" w:rsidP="00F37EFD">
      <w:pPr>
        <w:spacing w:line="360" w:lineRule="auto"/>
        <w:jc w:val="left"/>
        <w:rPr>
          <w:rFonts w:ascii="Century Gothic" w:hAnsi="Century Gothic"/>
          <w:i/>
          <w:sz w:val="32"/>
        </w:rPr>
      </w:pPr>
    </w:p>
    <w:p w:rsidR="004717AD" w:rsidRDefault="004717AD" w:rsidP="004717AD">
      <w:pPr>
        <w:pStyle w:val="NoSpacing"/>
        <w:jc w:val="left"/>
        <w:rPr>
          <w:rFonts w:ascii="Arial" w:hAnsi="Arial" w:cs="Arial"/>
          <w:sz w:val="24"/>
          <w:szCs w:val="24"/>
        </w:rPr>
      </w:pPr>
    </w:p>
    <w:p w:rsidR="004717AD" w:rsidRPr="00D6080C" w:rsidRDefault="00AD48AA" w:rsidP="00D6080C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Senior</w:t>
      </w:r>
      <w:r w:rsidR="00684041">
        <w:rPr>
          <w:rFonts w:ascii="Arial" w:hAnsi="Arial" w:cs="Arial"/>
          <w:b/>
          <w:sz w:val="36"/>
          <w:szCs w:val="36"/>
        </w:rPr>
        <w:t xml:space="preserve"> Infants</w:t>
      </w:r>
      <w:r w:rsidR="00D6080C" w:rsidRPr="00D6080C">
        <w:rPr>
          <w:rFonts w:ascii="Arial" w:hAnsi="Arial" w:cs="Arial"/>
          <w:b/>
          <w:sz w:val="36"/>
          <w:szCs w:val="36"/>
        </w:rPr>
        <w:t xml:space="preserve"> Book List for 20</w:t>
      </w:r>
      <w:r w:rsidR="00220880">
        <w:rPr>
          <w:rFonts w:ascii="Arial" w:hAnsi="Arial" w:cs="Arial"/>
          <w:b/>
          <w:sz w:val="36"/>
          <w:szCs w:val="36"/>
        </w:rPr>
        <w:t>2</w:t>
      </w:r>
      <w:r w:rsidR="00D6080C" w:rsidRPr="00D6080C">
        <w:rPr>
          <w:rFonts w:ascii="Arial" w:hAnsi="Arial" w:cs="Arial"/>
          <w:b/>
          <w:sz w:val="36"/>
          <w:szCs w:val="36"/>
        </w:rPr>
        <w:t>0 – 2021</w:t>
      </w:r>
    </w:p>
    <w:p w:rsidR="00D6080C" w:rsidRDefault="00D6080C" w:rsidP="004717AD">
      <w:pPr>
        <w:pStyle w:val="NoSpacing"/>
        <w:jc w:val="left"/>
        <w:rPr>
          <w:rFonts w:ascii="Arial" w:hAnsi="Arial" w:cs="Arial"/>
          <w:sz w:val="24"/>
          <w:szCs w:val="24"/>
        </w:rPr>
      </w:pPr>
    </w:p>
    <w:p w:rsidR="00684041" w:rsidRDefault="00D6080C" w:rsidP="00AD48AA">
      <w:pPr>
        <w:pStyle w:val="NoSpacing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ENGLISH</w:t>
      </w:r>
      <w:r w:rsidRPr="00D6080C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 w:rsidR="00552136">
        <w:rPr>
          <w:rFonts w:ascii="Arial" w:hAnsi="Arial" w:cs="Arial"/>
          <w:sz w:val="24"/>
          <w:szCs w:val="24"/>
        </w:rPr>
        <w:tab/>
      </w:r>
      <w:r w:rsidR="00AD48AA">
        <w:rPr>
          <w:rFonts w:ascii="Arial" w:hAnsi="Arial" w:cs="Arial"/>
          <w:b/>
          <w:sz w:val="24"/>
          <w:szCs w:val="24"/>
        </w:rPr>
        <w:t>Over the Moon Skills Book Senior Infants (Gill Education)</w:t>
      </w:r>
    </w:p>
    <w:p w:rsidR="00AD48AA" w:rsidRDefault="00AD48AA" w:rsidP="00AD48AA">
      <w:pPr>
        <w:pStyle w:val="NoSpacing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Go with the Flow Handwriting Book B (CJ Fallon)</w:t>
      </w:r>
    </w:p>
    <w:p w:rsidR="00AD48AA" w:rsidRPr="00D6080C" w:rsidRDefault="00AD48AA" w:rsidP="00AD48AA">
      <w:pPr>
        <w:pStyle w:val="NoSpacing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Jolly Phonics Pupil Book 2 (Jolly Learning Ltd)</w:t>
      </w:r>
    </w:p>
    <w:p w:rsidR="00D6080C" w:rsidRDefault="00D6080C" w:rsidP="004717AD">
      <w:pPr>
        <w:pStyle w:val="NoSpacing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5213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English Readers are supplied by the school</w:t>
      </w:r>
      <w:r w:rsidR="00684041">
        <w:rPr>
          <w:rFonts w:ascii="Arial" w:hAnsi="Arial" w:cs="Arial"/>
          <w:sz w:val="24"/>
          <w:szCs w:val="24"/>
        </w:rPr>
        <w:t xml:space="preserve"> rental scheme</w:t>
      </w:r>
    </w:p>
    <w:p w:rsidR="00D6080C" w:rsidRDefault="00D6080C" w:rsidP="004717AD">
      <w:pPr>
        <w:pStyle w:val="NoSpacing"/>
        <w:jc w:val="left"/>
        <w:rPr>
          <w:rFonts w:ascii="Arial" w:hAnsi="Arial" w:cs="Arial"/>
          <w:sz w:val="24"/>
          <w:szCs w:val="24"/>
        </w:rPr>
      </w:pPr>
    </w:p>
    <w:p w:rsidR="00D6080C" w:rsidRPr="00552136" w:rsidRDefault="00552136" w:rsidP="004717AD">
      <w:pPr>
        <w:pStyle w:val="NoSpacing"/>
        <w:jc w:val="left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IRISH: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684041">
        <w:rPr>
          <w:rFonts w:ascii="Arial" w:hAnsi="Arial" w:cs="Arial"/>
        </w:rPr>
        <w:t>Books</w:t>
      </w:r>
      <w:r w:rsidR="00D6080C" w:rsidRPr="00552136">
        <w:rPr>
          <w:rFonts w:ascii="Arial" w:hAnsi="Arial" w:cs="Arial"/>
        </w:rPr>
        <w:t xml:space="preserve"> are provided by the school rental scheme</w:t>
      </w:r>
    </w:p>
    <w:p w:rsidR="00D6080C" w:rsidRDefault="00D6080C" w:rsidP="004717AD">
      <w:pPr>
        <w:pStyle w:val="NoSpacing"/>
        <w:jc w:val="left"/>
        <w:rPr>
          <w:rFonts w:ascii="Arial" w:hAnsi="Arial" w:cs="Arial"/>
          <w:sz w:val="24"/>
          <w:szCs w:val="24"/>
        </w:rPr>
      </w:pPr>
    </w:p>
    <w:p w:rsidR="00D6080C" w:rsidRDefault="00D6080C" w:rsidP="00684041">
      <w:pPr>
        <w:pStyle w:val="NoSpacing"/>
        <w:jc w:val="left"/>
        <w:rPr>
          <w:rFonts w:ascii="Arial" w:hAnsi="Arial" w:cs="Arial"/>
          <w:b/>
          <w:sz w:val="24"/>
          <w:szCs w:val="24"/>
        </w:rPr>
      </w:pPr>
      <w:r w:rsidRPr="00D6080C">
        <w:rPr>
          <w:rFonts w:ascii="Arial" w:hAnsi="Arial" w:cs="Arial"/>
          <w:b/>
          <w:sz w:val="24"/>
          <w:szCs w:val="24"/>
        </w:rPr>
        <w:t>MATHS:</w:t>
      </w:r>
      <w:r w:rsidRPr="00D6080C">
        <w:rPr>
          <w:rFonts w:ascii="Arial" w:hAnsi="Arial" w:cs="Arial"/>
          <w:b/>
          <w:sz w:val="24"/>
          <w:szCs w:val="24"/>
        </w:rPr>
        <w:tab/>
      </w:r>
      <w:r w:rsidR="00552136">
        <w:rPr>
          <w:rFonts w:ascii="Arial" w:hAnsi="Arial" w:cs="Arial"/>
          <w:b/>
          <w:sz w:val="24"/>
          <w:szCs w:val="24"/>
        </w:rPr>
        <w:tab/>
      </w:r>
      <w:r w:rsidR="00684041">
        <w:rPr>
          <w:rFonts w:ascii="Arial" w:hAnsi="Arial" w:cs="Arial"/>
          <w:b/>
          <w:sz w:val="24"/>
          <w:szCs w:val="24"/>
        </w:rPr>
        <w:t xml:space="preserve">Busy at Maths </w:t>
      </w:r>
      <w:r w:rsidR="00AD48AA">
        <w:rPr>
          <w:rFonts w:ascii="Arial" w:hAnsi="Arial" w:cs="Arial"/>
          <w:b/>
          <w:sz w:val="24"/>
          <w:szCs w:val="24"/>
        </w:rPr>
        <w:t>Senior</w:t>
      </w:r>
      <w:r w:rsidR="00684041">
        <w:rPr>
          <w:rFonts w:ascii="Arial" w:hAnsi="Arial" w:cs="Arial"/>
          <w:b/>
          <w:sz w:val="24"/>
          <w:szCs w:val="24"/>
        </w:rPr>
        <w:t xml:space="preserve"> Infants</w:t>
      </w:r>
      <w:r w:rsidR="00AD48AA">
        <w:rPr>
          <w:rFonts w:ascii="Arial" w:hAnsi="Arial" w:cs="Arial"/>
          <w:b/>
          <w:sz w:val="24"/>
          <w:szCs w:val="24"/>
        </w:rPr>
        <w:t xml:space="preserve"> Pack – Pupil Book &amp; Home</w:t>
      </w:r>
      <w:r w:rsidR="00684041">
        <w:rPr>
          <w:rFonts w:ascii="Arial" w:hAnsi="Arial" w:cs="Arial"/>
          <w:b/>
          <w:sz w:val="24"/>
          <w:szCs w:val="24"/>
        </w:rPr>
        <w:t xml:space="preserve"> (CJ Fallon)</w:t>
      </w:r>
    </w:p>
    <w:p w:rsidR="00AD48AA" w:rsidRPr="00D6080C" w:rsidRDefault="00AD48AA" w:rsidP="00684041">
      <w:pPr>
        <w:pStyle w:val="NoSpacing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School Links Book (CJ Fallon)</w:t>
      </w:r>
    </w:p>
    <w:p w:rsidR="00D6080C" w:rsidRDefault="00D6080C" w:rsidP="004717AD">
      <w:pPr>
        <w:pStyle w:val="NoSpacing"/>
        <w:jc w:val="left"/>
        <w:rPr>
          <w:rFonts w:ascii="Arial" w:hAnsi="Arial" w:cs="Arial"/>
          <w:sz w:val="24"/>
          <w:szCs w:val="24"/>
        </w:rPr>
      </w:pPr>
    </w:p>
    <w:p w:rsidR="00D6080C" w:rsidRPr="00684041" w:rsidRDefault="00D6080C" w:rsidP="00552136">
      <w:pPr>
        <w:pStyle w:val="NoSpacing"/>
        <w:ind w:left="2160" w:hanging="2160"/>
        <w:jc w:val="lef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6080C">
        <w:rPr>
          <w:rFonts w:ascii="Arial" w:hAnsi="Arial" w:cs="Arial"/>
          <w:b/>
          <w:sz w:val="24"/>
          <w:szCs w:val="24"/>
        </w:rPr>
        <w:t>EXTRA:</w:t>
      </w:r>
      <w:r w:rsidRPr="00D6080C">
        <w:rPr>
          <w:rFonts w:ascii="Arial" w:hAnsi="Arial" w:cs="Arial"/>
          <w:b/>
          <w:sz w:val="24"/>
          <w:szCs w:val="24"/>
        </w:rPr>
        <w:tab/>
      </w:r>
      <w:r w:rsidR="00684041">
        <w:rPr>
          <w:rFonts w:ascii="Arial" w:hAnsi="Arial" w:cs="Arial"/>
          <w:b/>
          <w:sz w:val="24"/>
          <w:szCs w:val="24"/>
        </w:rPr>
        <w:t xml:space="preserve">Crayons (no markers please), eraser, sharpener for large tripod pencils.  </w:t>
      </w:r>
      <w:r w:rsidR="00684041" w:rsidRPr="00684041">
        <w:rPr>
          <w:rFonts w:ascii="Arial" w:hAnsi="Arial" w:cs="Arial"/>
          <w:sz w:val="24"/>
          <w:szCs w:val="24"/>
        </w:rPr>
        <w:t>The school will supply the tripod pencils</w:t>
      </w:r>
    </w:p>
    <w:p w:rsidR="00552136" w:rsidRDefault="00552136" w:rsidP="00552136">
      <w:pPr>
        <w:pStyle w:val="NoSpacing"/>
        <w:ind w:left="2160" w:hanging="2160"/>
        <w:jc w:val="left"/>
        <w:rPr>
          <w:rFonts w:ascii="Arial" w:hAnsi="Arial" w:cs="Arial"/>
          <w:sz w:val="24"/>
          <w:szCs w:val="24"/>
        </w:rPr>
      </w:pPr>
    </w:p>
    <w:p w:rsidR="00552136" w:rsidRPr="00552136" w:rsidRDefault="00D6080C" w:rsidP="00552136">
      <w:pPr>
        <w:pStyle w:val="NoSpacing"/>
        <w:ind w:left="1440" w:hanging="1440"/>
        <w:jc w:val="center"/>
        <w:rPr>
          <w:rFonts w:ascii="Arial" w:hAnsi="Arial" w:cs="Arial"/>
          <w:b/>
          <w:i/>
          <w:sz w:val="32"/>
          <w:szCs w:val="32"/>
        </w:rPr>
      </w:pPr>
      <w:r w:rsidRPr="00552136">
        <w:rPr>
          <w:rFonts w:ascii="Arial" w:hAnsi="Arial" w:cs="Arial"/>
          <w:b/>
          <w:i/>
          <w:sz w:val="32"/>
          <w:szCs w:val="32"/>
          <w:u w:val="single"/>
        </w:rPr>
        <w:t>You must have your own, labelled supplies at all times.</w:t>
      </w:r>
    </w:p>
    <w:p w:rsidR="00552136" w:rsidRDefault="00552136" w:rsidP="00D6080C">
      <w:pPr>
        <w:pStyle w:val="NoSpacing"/>
        <w:ind w:left="1440" w:hanging="1440"/>
        <w:jc w:val="left"/>
        <w:rPr>
          <w:rFonts w:ascii="Arial" w:hAnsi="Arial" w:cs="Arial"/>
          <w:i/>
          <w:sz w:val="24"/>
          <w:szCs w:val="24"/>
        </w:rPr>
      </w:pPr>
    </w:p>
    <w:p w:rsidR="00D6080C" w:rsidRDefault="00D6080C" w:rsidP="00552136">
      <w:pPr>
        <w:pStyle w:val="NoSpacing"/>
        <w:ind w:left="1440" w:hanging="14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Copies are supplied by the school.</w:t>
      </w:r>
    </w:p>
    <w:p w:rsidR="00D6080C" w:rsidRDefault="00D6080C" w:rsidP="00D6080C">
      <w:pPr>
        <w:pStyle w:val="NoSpacing"/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D6080C" w:rsidRPr="00D6080C" w:rsidRDefault="00D53E77" w:rsidP="00D6080C">
      <w:pPr>
        <w:pStyle w:val="NoSpacing"/>
        <w:ind w:left="1440" w:hanging="1440"/>
        <w:jc w:val="left"/>
        <w:rPr>
          <w:rFonts w:ascii="Arial" w:hAnsi="Arial" w:cs="Arial"/>
          <w:sz w:val="24"/>
          <w:szCs w:val="24"/>
        </w:rPr>
      </w:pPr>
      <w:r w:rsidRPr="00825169">
        <w:rPr>
          <w:rFonts w:ascii="Arial" w:hAnsi="Arial" w:cs="Arial"/>
          <w:noProof/>
        </w:rPr>
        <w:drawing>
          <wp:inline distT="0" distB="0" distL="0" distR="0" wp14:anchorId="74BBCEE5" wp14:editId="63FD0AD8">
            <wp:extent cx="6276975" cy="3295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77701" cy="3296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080C" w:rsidRPr="00D6080C" w:rsidSect="00F61E74">
      <w:footerReference w:type="default" r:id="rId12"/>
      <w:pgSz w:w="11907" w:h="16840" w:code="9"/>
      <w:pgMar w:top="851" w:right="708" w:bottom="142" w:left="851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80C" w:rsidRDefault="00D6080C">
      <w:r>
        <w:separator/>
      </w:r>
    </w:p>
  </w:endnote>
  <w:endnote w:type="continuationSeparator" w:id="0">
    <w:p w:rsidR="00D6080C" w:rsidRDefault="00D60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262" w:rsidRDefault="000B0262">
    <w:pPr>
      <w:pStyle w:val="Footer"/>
      <w:jc w:val="center"/>
      <w:rPr>
        <w:rFonts w:ascii="Century Schoolbook" w:hAnsi="Century Schoolbook"/>
        <w:sz w:val="28"/>
      </w:rPr>
    </w:pPr>
  </w:p>
  <w:p w:rsidR="000B0262" w:rsidRDefault="000B0262">
    <w:pPr>
      <w:pStyle w:val="Footer"/>
      <w:jc w:val="center"/>
      <w:rPr>
        <w:rFonts w:ascii="Century Schoolbook" w:hAnsi="Century Schoolbook"/>
        <w:sz w:val="28"/>
      </w:rPr>
    </w:pPr>
  </w:p>
  <w:p w:rsidR="000B0262" w:rsidRDefault="000B0262">
    <w:pPr>
      <w:pStyle w:val="Footer"/>
      <w:jc w:val="center"/>
      <w:rPr>
        <w:rFonts w:ascii="Century Schoolbook" w:hAnsi="Century Schoolbook"/>
        <w:sz w:val="28"/>
      </w:rPr>
    </w:pPr>
  </w:p>
  <w:p w:rsidR="000B0262" w:rsidRDefault="000B0262">
    <w:pPr>
      <w:pStyle w:val="Footer"/>
      <w:jc w:val="center"/>
      <w:rPr>
        <w:rFonts w:ascii="Century Schoolbook" w:hAnsi="Century Schoolbook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80C" w:rsidRDefault="00D6080C">
      <w:r>
        <w:separator/>
      </w:r>
    </w:p>
  </w:footnote>
  <w:footnote w:type="continuationSeparator" w:id="0">
    <w:p w:rsidR="00D6080C" w:rsidRDefault="00D60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B7430"/>
    <w:multiLevelType w:val="hybridMultilevel"/>
    <w:tmpl w:val="610802D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E27B6"/>
    <w:multiLevelType w:val="hybridMultilevel"/>
    <w:tmpl w:val="6644DC6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B06AE"/>
    <w:multiLevelType w:val="hybridMultilevel"/>
    <w:tmpl w:val="E32A6E76"/>
    <w:lvl w:ilvl="0" w:tplc="87CE9260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  <w:i w:val="0"/>
        <w:sz w:val="28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9113F"/>
    <w:multiLevelType w:val="hybridMultilevel"/>
    <w:tmpl w:val="C29C97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B07E43"/>
    <w:multiLevelType w:val="hybridMultilevel"/>
    <w:tmpl w:val="32A086F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B2D6B"/>
    <w:multiLevelType w:val="hybridMultilevel"/>
    <w:tmpl w:val="5B880CA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E327DA"/>
    <w:multiLevelType w:val="hybridMultilevel"/>
    <w:tmpl w:val="3C8E77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3242D4"/>
    <w:multiLevelType w:val="hybridMultilevel"/>
    <w:tmpl w:val="13DC62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01843"/>
    <w:multiLevelType w:val="hybridMultilevel"/>
    <w:tmpl w:val="6444DE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A30BC9"/>
    <w:multiLevelType w:val="hybridMultilevel"/>
    <w:tmpl w:val="760C46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3512D9"/>
    <w:multiLevelType w:val="hybridMultilevel"/>
    <w:tmpl w:val="73BA43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3A639D"/>
    <w:multiLevelType w:val="hybridMultilevel"/>
    <w:tmpl w:val="411C292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C027DA"/>
    <w:multiLevelType w:val="hybridMultilevel"/>
    <w:tmpl w:val="2B1E90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F912EC"/>
    <w:multiLevelType w:val="hybridMultilevel"/>
    <w:tmpl w:val="43F800E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094BC9"/>
    <w:multiLevelType w:val="hybridMultilevel"/>
    <w:tmpl w:val="46D017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720181"/>
    <w:multiLevelType w:val="hybridMultilevel"/>
    <w:tmpl w:val="C7440B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F31E61"/>
    <w:multiLevelType w:val="hybridMultilevel"/>
    <w:tmpl w:val="4752932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FF806FA"/>
    <w:multiLevelType w:val="hybridMultilevel"/>
    <w:tmpl w:val="4008DA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890345"/>
    <w:multiLevelType w:val="hybridMultilevel"/>
    <w:tmpl w:val="3F9A74C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E1674C"/>
    <w:multiLevelType w:val="hybridMultilevel"/>
    <w:tmpl w:val="580636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694339"/>
    <w:multiLevelType w:val="hybridMultilevel"/>
    <w:tmpl w:val="AF5CF2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3A02F1"/>
    <w:multiLevelType w:val="hybridMultilevel"/>
    <w:tmpl w:val="323805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B93858"/>
    <w:multiLevelType w:val="hybridMultilevel"/>
    <w:tmpl w:val="6AB416A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CF4801"/>
    <w:multiLevelType w:val="hybridMultilevel"/>
    <w:tmpl w:val="FCD41A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8"/>
  </w:num>
  <w:num w:numId="4">
    <w:abstractNumId w:val="9"/>
  </w:num>
  <w:num w:numId="5">
    <w:abstractNumId w:val="10"/>
  </w:num>
  <w:num w:numId="6">
    <w:abstractNumId w:val="23"/>
  </w:num>
  <w:num w:numId="7">
    <w:abstractNumId w:val="6"/>
  </w:num>
  <w:num w:numId="8">
    <w:abstractNumId w:val="21"/>
  </w:num>
  <w:num w:numId="9">
    <w:abstractNumId w:val="7"/>
  </w:num>
  <w:num w:numId="10">
    <w:abstractNumId w:val="3"/>
  </w:num>
  <w:num w:numId="11">
    <w:abstractNumId w:val="1"/>
  </w:num>
  <w:num w:numId="12">
    <w:abstractNumId w:val="12"/>
  </w:num>
  <w:num w:numId="13">
    <w:abstractNumId w:val="4"/>
  </w:num>
  <w:num w:numId="14">
    <w:abstractNumId w:val="19"/>
  </w:num>
  <w:num w:numId="15">
    <w:abstractNumId w:val="22"/>
  </w:num>
  <w:num w:numId="16">
    <w:abstractNumId w:val="17"/>
  </w:num>
  <w:num w:numId="17">
    <w:abstractNumId w:val="13"/>
  </w:num>
  <w:num w:numId="18">
    <w:abstractNumId w:val="0"/>
  </w:num>
  <w:num w:numId="19">
    <w:abstractNumId w:val="20"/>
  </w:num>
  <w:num w:numId="20">
    <w:abstractNumId w:val="18"/>
  </w:num>
  <w:num w:numId="21">
    <w:abstractNumId w:val="11"/>
  </w:num>
  <w:num w:numId="22">
    <w:abstractNumId w:val="5"/>
  </w:num>
  <w:num w:numId="23">
    <w:abstractNumId w:val="16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80C"/>
    <w:rsid w:val="00000AF0"/>
    <w:rsid w:val="00042F22"/>
    <w:rsid w:val="00054DF7"/>
    <w:rsid w:val="00056B9F"/>
    <w:rsid w:val="00074D2B"/>
    <w:rsid w:val="000761E4"/>
    <w:rsid w:val="00076E0A"/>
    <w:rsid w:val="0009279E"/>
    <w:rsid w:val="000957E1"/>
    <w:rsid w:val="000A6CB3"/>
    <w:rsid w:val="000B0262"/>
    <w:rsid w:val="000C5A22"/>
    <w:rsid w:val="000F7483"/>
    <w:rsid w:val="0010211B"/>
    <w:rsid w:val="001071B8"/>
    <w:rsid w:val="00115064"/>
    <w:rsid w:val="00116AD2"/>
    <w:rsid w:val="001203AF"/>
    <w:rsid w:val="00144196"/>
    <w:rsid w:val="00146447"/>
    <w:rsid w:val="00161757"/>
    <w:rsid w:val="00173995"/>
    <w:rsid w:val="001773F1"/>
    <w:rsid w:val="001775D0"/>
    <w:rsid w:val="00187C37"/>
    <w:rsid w:val="001C39F3"/>
    <w:rsid w:val="001D3FDE"/>
    <w:rsid w:val="001D41C0"/>
    <w:rsid w:val="001D6257"/>
    <w:rsid w:val="001E3335"/>
    <w:rsid w:val="001F0F5D"/>
    <w:rsid w:val="001F1CC2"/>
    <w:rsid w:val="00220880"/>
    <w:rsid w:val="0022089F"/>
    <w:rsid w:val="002217B5"/>
    <w:rsid w:val="00222887"/>
    <w:rsid w:val="00235D9E"/>
    <w:rsid w:val="002374F8"/>
    <w:rsid w:val="00255235"/>
    <w:rsid w:val="002644A4"/>
    <w:rsid w:val="00266F0B"/>
    <w:rsid w:val="002700A7"/>
    <w:rsid w:val="002741BD"/>
    <w:rsid w:val="002876E8"/>
    <w:rsid w:val="00293708"/>
    <w:rsid w:val="002954F3"/>
    <w:rsid w:val="002A18C3"/>
    <w:rsid w:val="002A252C"/>
    <w:rsid w:val="002A4774"/>
    <w:rsid w:val="002C6608"/>
    <w:rsid w:val="002D5D7A"/>
    <w:rsid w:val="002E0DC7"/>
    <w:rsid w:val="002E7F77"/>
    <w:rsid w:val="002F4715"/>
    <w:rsid w:val="00302107"/>
    <w:rsid w:val="003056A6"/>
    <w:rsid w:val="003276FD"/>
    <w:rsid w:val="003630DD"/>
    <w:rsid w:val="00377CF5"/>
    <w:rsid w:val="00392719"/>
    <w:rsid w:val="00393547"/>
    <w:rsid w:val="003B033E"/>
    <w:rsid w:val="003B08B3"/>
    <w:rsid w:val="003B17FD"/>
    <w:rsid w:val="003B2B16"/>
    <w:rsid w:val="003B39F8"/>
    <w:rsid w:val="003B6B7F"/>
    <w:rsid w:val="003D7B98"/>
    <w:rsid w:val="003F070F"/>
    <w:rsid w:val="003F2205"/>
    <w:rsid w:val="003F225F"/>
    <w:rsid w:val="004160F1"/>
    <w:rsid w:val="004207A8"/>
    <w:rsid w:val="0046696D"/>
    <w:rsid w:val="00470836"/>
    <w:rsid w:val="004717AD"/>
    <w:rsid w:val="00474C60"/>
    <w:rsid w:val="00476FD4"/>
    <w:rsid w:val="00480724"/>
    <w:rsid w:val="00483362"/>
    <w:rsid w:val="00487122"/>
    <w:rsid w:val="004A680E"/>
    <w:rsid w:val="004C7D23"/>
    <w:rsid w:val="004E3D97"/>
    <w:rsid w:val="00515E58"/>
    <w:rsid w:val="00517C9D"/>
    <w:rsid w:val="00523BAB"/>
    <w:rsid w:val="0052781D"/>
    <w:rsid w:val="005503E8"/>
    <w:rsid w:val="00552136"/>
    <w:rsid w:val="00554950"/>
    <w:rsid w:val="00567911"/>
    <w:rsid w:val="005721D5"/>
    <w:rsid w:val="00572DB9"/>
    <w:rsid w:val="0058757B"/>
    <w:rsid w:val="00592A2F"/>
    <w:rsid w:val="005939AF"/>
    <w:rsid w:val="005A4AAB"/>
    <w:rsid w:val="005B0EA4"/>
    <w:rsid w:val="005B7AE6"/>
    <w:rsid w:val="005C3D56"/>
    <w:rsid w:val="005F165B"/>
    <w:rsid w:val="00601F32"/>
    <w:rsid w:val="006222A2"/>
    <w:rsid w:val="006241C7"/>
    <w:rsid w:val="0063098C"/>
    <w:rsid w:val="00634FB0"/>
    <w:rsid w:val="00651FA1"/>
    <w:rsid w:val="00653AE0"/>
    <w:rsid w:val="00666083"/>
    <w:rsid w:val="006715B3"/>
    <w:rsid w:val="00671D30"/>
    <w:rsid w:val="00674C07"/>
    <w:rsid w:val="00684041"/>
    <w:rsid w:val="006A7B9F"/>
    <w:rsid w:val="006B01EF"/>
    <w:rsid w:val="006B11F9"/>
    <w:rsid w:val="006B5827"/>
    <w:rsid w:val="006E1ECF"/>
    <w:rsid w:val="006E68CC"/>
    <w:rsid w:val="00705105"/>
    <w:rsid w:val="007142C6"/>
    <w:rsid w:val="007243D3"/>
    <w:rsid w:val="00730027"/>
    <w:rsid w:val="0073242A"/>
    <w:rsid w:val="0074586F"/>
    <w:rsid w:val="00777BA4"/>
    <w:rsid w:val="00785087"/>
    <w:rsid w:val="007A2C42"/>
    <w:rsid w:val="007A68D9"/>
    <w:rsid w:val="007B4D29"/>
    <w:rsid w:val="007D2CDB"/>
    <w:rsid w:val="007F6212"/>
    <w:rsid w:val="008037AE"/>
    <w:rsid w:val="00806123"/>
    <w:rsid w:val="00824027"/>
    <w:rsid w:val="00826CDF"/>
    <w:rsid w:val="008660C7"/>
    <w:rsid w:val="00867D04"/>
    <w:rsid w:val="00871C39"/>
    <w:rsid w:val="0087788C"/>
    <w:rsid w:val="008802AA"/>
    <w:rsid w:val="008922F7"/>
    <w:rsid w:val="008B078B"/>
    <w:rsid w:val="008F02D4"/>
    <w:rsid w:val="00926B31"/>
    <w:rsid w:val="00932A64"/>
    <w:rsid w:val="00942A24"/>
    <w:rsid w:val="00960CD3"/>
    <w:rsid w:val="00987442"/>
    <w:rsid w:val="009927CD"/>
    <w:rsid w:val="009A0B03"/>
    <w:rsid w:val="009C4D79"/>
    <w:rsid w:val="009D14A8"/>
    <w:rsid w:val="009D5FE9"/>
    <w:rsid w:val="009F1502"/>
    <w:rsid w:val="009F5F0F"/>
    <w:rsid w:val="009F6A89"/>
    <w:rsid w:val="00A13A64"/>
    <w:rsid w:val="00A23AE0"/>
    <w:rsid w:val="00A505C4"/>
    <w:rsid w:val="00A50B49"/>
    <w:rsid w:val="00A77A89"/>
    <w:rsid w:val="00A81C53"/>
    <w:rsid w:val="00A858E4"/>
    <w:rsid w:val="00AA0029"/>
    <w:rsid w:val="00AA2DEF"/>
    <w:rsid w:val="00AB6511"/>
    <w:rsid w:val="00AD48AA"/>
    <w:rsid w:val="00B009A9"/>
    <w:rsid w:val="00B20566"/>
    <w:rsid w:val="00B34957"/>
    <w:rsid w:val="00B37E61"/>
    <w:rsid w:val="00B6087F"/>
    <w:rsid w:val="00B65746"/>
    <w:rsid w:val="00B662FE"/>
    <w:rsid w:val="00B726E1"/>
    <w:rsid w:val="00BB0568"/>
    <w:rsid w:val="00BE5955"/>
    <w:rsid w:val="00C65BCD"/>
    <w:rsid w:val="00C70B16"/>
    <w:rsid w:val="00C806E8"/>
    <w:rsid w:val="00C91B18"/>
    <w:rsid w:val="00CC5E8C"/>
    <w:rsid w:val="00CE463C"/>
    <w:rsid w:val="00CF1E9F"/>
    <w:rsid w:val="00D1157E"/>
    <w:rsid w:val="00D1255C"/>
    <w:rsid w:val="00D132B6"/>
    <w:rsid w:val="00D13516"/>
    <w:rsid w:val="00D2105A"/>
    <w:rsid w:val="00D26C78"/>
    <w:rsid w:val="00D33A4E"/>
    <w:rsid w:val="00D403BE"/>
    <w:rsid w:val="00D53E77"/>
    <w:rsid w:val="00D6080C"/>
    <w:rsid w:val="00DA643E"/>
    <w:rsid w:val="00DB0826"/>
    <w:rsid w:val="00DC3E96"/>
    <w:rsid w:val="00DC5A58"/>
    <w:rsid w:val="00DD285C"/>
    <w:rsid w:val="00DD7D78"/>
    <w:rsid w:val="00DE713E"/>
    <w:rsid w:val="00E157CD"/>
    <w:rsid w:val="00E20B9D"/>
    <w:rsid w:val="00E31CD9"/>
    <w:rsid w:val="00E36B3D"/>
    <w:rsid w:val="00E47AAB"/>
    <w:rsid w:val="00E5568E"/>
    <w:rsid w:val="00E73773"/>
    <w:rsid w:val="00E7637F"/>
    <w:rsid w:val="00EA6498"/>
    <w:rsid w:val="00EC7292"/>
    <w:rsid w:val="00ED4731"/>
    <w:rsid w:val="00ED6CFF"/>
    <w:rsid w:val="00EE047D"/>
    <w:rsid w:val="00EF1C0A"/>
    <w:rsid w:val="00F01598"/>
    <w:rsid w:val="00F10FDC"/>
    <w:rsid w:val="00F229A7"/>
    <w:rsid w:val="00F23CFA"/>
    <w:rsid w:val="00F37EFD"/>
    <w:rsid w:val="00F525A5"/>
    <w:rsid w:val="00F61E74"/>
    <w:rsid w:val="00F65034"/>
    <w:rsid w:val="00F7339C"/>
    <w:rsid w:val="00F82F76"/>
    <w:rsid w:val="00F900A5"/>
    <w:rsid w:val="00F923CD"/>
    <w:rsid w:val="00F924A5"/>
    <w:rsid w:val="00F96C15"/>
    <w:rsid w:val="00FA0E53"/>
    <w:rsid w:val="00FA144D"/>
    <w:rsid w:val="00FA1A52"/>
    <w:rsid w:val="00FA7E13"/>
    <w:rsid w:val="00FB5874"/>
    <w:rsid w:val="00FE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04B4884"/>
  <w15:docId w15:val="{3FBC58CA-547F-477D-9915-CC4979D51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jc w:val="right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D78"/>
  </w:style>
  <w:style w:type="paragraph" w:styleId="Heading1">
    <w:name w:val="heading 1"/>
    <w:basedOn w:val="Normal"/>
    <w:next w:val="Normal"/>
    <w:link w:val="Heading1Char"/>
    <w:uiPriority w:val="9"/>
    <w:qFormat/>
    <w:rsid w:val="00DD7D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7D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7D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7D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7D7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7D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7D7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7D7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7D7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next w:val="Normal"/>
    <w:link w:val="TitleChar"/>
    <w:uiPriority w:val="10"/>
    <w:qFormat/>
    <w:rsid w:val="00DD7D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rPr>
      <w:b/>
      <w:sz w:val="28"/>
    </w:rPr>
  </w:style>
  <w:style w:type="paragraph" w:styleId="BalloonText">
    <w:name w:val="Balloon Text"/>
    <w:basedOn w:val="Normal"/>
    <w:semiHidden/>
    <w:rsid w:val="00B205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0211B"/>
    <w:rPr>
      <w:color w:val="0000FF"/>
      <w:u w:val="single"/>
    </w:rPr>
  </w:style>
  <w:style w:type="paragraph" w:styleId="Date">
    <w:name w:val="Date"/>
    <w:basedOn w:val="Normal"/>
    <w:next w:val="Normal"/>
    <w:rsid w:val="009D5FE9"/>
  </w:style>
  <w:style w:type="paragraph" w:customStyle="1" w:styleId="ReferenceLine">
    <w:name w:val="Reference Line"/>
    <w:basedOn w:val="BodyText"/>
    <w:rsid w:val="009D5FE9"/>
  </w:style>
  <w:style w:type="paragraph" w:styleId="Salutation">
    <w:name w:val="Salutation"/>
    <w:basedOn w:val="Normal"/>
    <w:next w:val="Normal"/>
    <w:rsid w:val="009D5FE9"/>
  </w:style>
  <w:style w:type="paragraph" w:styleId="Closing">
    <w:name w:val="Closing"/>
    <w:basedOn w:val="Normal"/>
    <w:rsid w:val="009D5FE9"/>
  </w:style>
  <w:style w:type="paragraph" w:styleId="Signature">
    <w:name w:val="Signature"/>
    <w:basedOn w:val="Normal"/>
    <w:rsid w:val="009D5FE9"/>
  </w:style>
  <w:style w:type="paragraph" w:customStyle="1" w:styleId="SignatureJobTitle">
    <w:name w:val="Signature Job Title"/>
    <w:basedOn w:val="Signature"/>
    <w:rsid w:val="009D5FE9"/>
  </w:style>
  <w:style w:type="table" w:styleId="TableGrid">
    <w:name w:val="Table Grid"/>
    <w:basedOn w:val="TableNormal"/>
    <w:rsid w:val="00327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D7D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D7D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D7D7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7D7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D7D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D7D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D7D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D7D7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7D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D7D78"/>
    <w:rPr>
      <w:b/>
      <w:bCs/>
      <w:color w:val="4F81BD" w:themeColor="accent1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DD7D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7D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D7D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D7D78"/>
    <w:rPr>
      <w:b/>
      <w:bCs/>
    </w:rPr>
  </w:style>
  <w:style w:type="character" w:styleId="Emphasis">
    <w:name w:val="Emphasis"/>
    <w:basedOn w:val="DefaultParagraphFont"/>
    <w:uiPriority w:val="20"/>
    <w:qFormat/>
    <w:rsid w:val="00DD7D78"/>
    <w:rPr>
      <w:i/>
      <w:iCs/>
    </w:rPr>
  </w:style>
  <w:style w:type="paragraph" w:styleId="NoSpacing">
    <w:name w:val="No Spacing"/>
    <w:uiPriority w:val="1"/>
    <w:qFormat/>
    <w:rsid w:val="00DD7D78"/>
  </w:style>
  <w:style w:type="paragraph" w:styleId="ListParagraph">
    <w:name w:val="List Paragraph"/>
    <w:basedOn w:val="Normal"/>
    <w:uiPriority w:val="34"/>
    <w:qFormat/>
    <w:rsid w:val="00DD7D7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D7D7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D7D7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7D7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7D78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D7D7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D7D78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DD7D78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D7D78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D7D7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D7D7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scoilmhuireclifden.i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mailto:secretary@scoilmhuireclifden.i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ary\Documents\Custom%20Office%20Templates\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Template</Template>
  <TotalTime>1</TotalTime>
  <Pages>1</Pages>
  <Words>104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Secretary</dc:creator>
  <cp:lastModifiedBy>Secretary</cp:lastModifiedBy>
  <cp:revision>2</cp:revision>
  <cp:lastPrinted>2020-07-09T09:52:00Z</cp:lastPrinted>
  <dcterms:created xsi:type="dcterms:W3CDTF">2020-07-09T10:08:00Z</dcterms:created>
  <dcterms:modified xsi:type="dcterms:W3CDTF">2020-07-09T10:08:00Z</dcterms:modified>
</cp:coreProperties>
</file>