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64" w:rsidRPr="00F229A7" w:rsidRDefault="00DD7D78" w:rsidP="00115064">
      <w:pPr>
        <w:rPr>
          <w:rFonts w:ascii="Century Gothic" w:hAnsi="Century Gothic"/>
          <w:sz w:val="40"/>
          <w:szCs w:val="28"/>
          <w:lang w:val="en-US"/>
        </w:rPr>
      </w:pPr>
      <w:r w:rsidRPr="00F229A7">
        <w:rPr>
          <w:rFonts w:ascii="Century Gothic" w:hAnsi="Century Gothic"/>
          <w:noProof/>
          <w:sz w:val="40"/>
          <w:szCs w:val="28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 wp14:anchorId="40DCE0FD" wp14:editId="74B0307C">
                <wp:simplePos x="0" y="0"/>
                <wp:positionH relativeFrom="column">
                  <wp:posOffset>15875</wp:posOffset>
                </wp:positionH>
                <wp:positionV relativeFrom="paragraph">
                  <wp:posOffset>145415</wp:posOffset>
                </wp:positionV>
                <wp:extent cx="6316980" cy="923925"/>
                <wp:effectExtent l="19050" t="19050" r="26670" b="28575"/>
                <wp:wrapNone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28575">
                          <a:solidFill>
                            <a:schemeClr val="tx1"/>
                          </a:solidFill>
                        </a:ln>
                      </wpc:whole>
                      <wps:wsp>
                        <wps:cNvPr id="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45902" y="477520"/>
                            <a:ext cx="1623695" cy="208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252" y="477520"/>
                            <a:ext cx="1617345" cy="214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86430" y="10013"/>
                            <a:ext cx="1439545" cy="89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B0262" w:rsidRPr="004207A8" w:rsidRDefault="000B0262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>Scoil Mhuire</w:t>
                              </w:r>
                              <w:r w:rsidR="00F924A5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  <w:sz w:val="28"/>
                                  <w:szCs w:val="24"/>
                                </w:rPr>
                                <w:t xml:space="preserve"> NS</w:t>
                              </w:r>
                            </w:p>
                            <w:p w:rsidR="00393547" w:rsidRPr="004207A8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/>
                                  <w:bCs/>
                                  <w:color w:val="000000"/>
                                </w:rPr>
                                <w:t>Roll No. 19973V</w:t>
                              </w:r>
                            </w:p>
                            <w:p w:rsidR="00DD7D78" w:rsidRPr="004207A8" w:rsidRDefault="00DD7D78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>Racecourse Road</w:t>
                              </w:r>
                            </w:p>
                            <w:p w:rsidR="00F924A5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 xml:space="preserve">Clifden </w:t>
                              </w:r>
                            </w:p>
                            <w:p w:rsidR="00393547" w:rsidRPr="004207A8" w:rsidRDefault="00393547" w:rsidP="00F924A5">
                              <w:pPr>
                                <w:jc w:val="left"/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</w:pPr>
                              <w:r w:rsidRPr="004207A8">
                                <w:rPr>
                                  <w:rFonts w:ascii="Century Gothic" w:hAnsi="Century Gothic" w:cstheme="minorHAnsi"/>
                                  <w:bCs/>
                                  <w:color w:val="000000"/>
                                </w:rPr>
                                <w:t>Co. Galway</w:t>
                              </w:r>
                            </w:p>
                            <w:p w:rsidR="001D6257" w:rsidRPr="00DD7D78" w:rsidRDefault="001D6257" w:rsidP="007142C6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13" name="Group 13"/>
                        <wpg:cNvGrpSpPr/>
                        <wpg:grpSpPr>
                          <a:xfrm>
                            <a:off x="43374" y="31670"/>
                            <a:ext cx="6189786" cy="872657"/>
                            <a:chOff x="43375" y="31670"/>
                            <a:chExt cx="6045006" cy="872657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375" y="31670"/>
                              <a:ext cx="662933" cy="86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8883" y="38857"/>
                              <a:ext cx="2939498" cy="865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E96" w:rsidRDefault="000B0262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 w:rsidRPr="004207A8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Tel: 095 21353</w:t>
                                </w:r>
                              </w:p>
                              <w:p w:rsidR="000B0262" w:rsidRPr="004207A8" w:rsidRDefault="00DC3E96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Mobile: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083</w:t>
                                </w: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888</w:t>
                                </w:r>
                                <w:r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82F76">
                                  <w:rPr>
                                    <w:rFonts w:ascii="Century Gothic" w:hAnsi="Century Gothic" w:cstheme="minorHAnsi"/>
                                    <w:color w:val="000000"/>
                                    <w:sz w:val="24"/>
                                    <w:szCs w:val="24"/>
                                  </w:rPr>
                                  <w:t>9775</w:t>
                                </w:r>
                              </w:p>
                              <w:p w:rsidR="00393547" w:rsidRDefault="002C6608" w:rsidP="006B11F9">
                                <w:pPr>
                                  <w:spacing w:line="300" w:lineRule="auto"/>
                                  <w:jc w:val="both"/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  <w:r w:rsidR="00393547" w:rsidRPr="004207A8"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  <w:t xml:space="preserve">Email: </w:t>
                                </w:r>
                                <w:hyperlink r:id="rId8" w:history="1">
                                  <w:r w:rsidR="00DC3E96" w:rsidRPr="00503D19">
                                    <w:rPr>
                                      <w:rStyle w:val="Hyperlink"/>
                                      <w:rFonts w:ascii="Century Gothic" w:hAnsi="Century Gothic" w:cstheme="minorHAnsi"/>
                                      <w:sz w:val="24"/>
                                      <w:szCs w:val="24"/>
                                    </w:rPr>
                                    <w:t>secretary@scoilmhuireclifden.ie</w:t>
                                  </w:r>
                                </w:hyperlink>
                              </w:p>
                              <w:p w:rsidR="00F924A5" w:rsidRDefault="00F924A5" w:rsidP="00161757">
                                <w:pPr>
                                  <w:spacing w:line="300" w:lineRule="auto"/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</w:pPr>
                                <w:r>
                                  <w:rPr>
                                    <w:rStyle w:val="Hyperlink"/>
                                    <w:rFonts w:ascii="Century Gothic" w:hAnsi="Century Gothic" w:cstheme="minorHAnsi"/>
                                    <w:color w:val="auto"/>
                                    <w:sz w:val="24"/>
                                    <w:szCs w:val="24"/>
                                    <w:u w:val="none"/>
                                  </w:rPr>
                                  <w:t>Website: www.scoilmhuireclifden.ie</w:t>
                                </w:r>
                              </w:p>
                              <w:p w:rsidR="00F924A5" w:rsidRPr="004207A8" w:rsidRDefault="00F924A5" w:rsidP="00161757">
                                <w:pPr>
                                  <w:spacing w:line="300" w:lineRule="auto"/>
                                  <w:rPr>
                                    <w:rFonts w:ascii="Century Gothic" w:hAnsi="Century Gothic"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1757" w:rsidRDefault="00161757" w:rsidP="00161757">
                                <w:pPr>
                                  <w:spacing w:line="300" w:lineRule="auto"/>
                                  <w:rPr>
                                    <w:rFonts w:cstheme="minorHAnsi"/>
                                    <w:color w:val="000000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161757" w:rsidRPr="00161757" w:rsidRDefault="00161757" w:rsidP="00161757">
                                <w:pPr>
                                  <w:spacing w:line="300" w:lineRule="auto"/>
                                  <w:rPr>
                                    <w:rFonts w:cstheme="minorHAns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CE0FD" id="Canvas 18" o:spid="_x0000_s1026" editas="canvas" style="position:absolute;left:0;text-align:left;margin-left:1.25pt;margin-top:11.45pt;width:497.4pt;height:72.75pt;z-index:251657728" coordsize="63169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169;height:9239;visibility:visible;mso-wrap-style:square" stroked="t" strokecolor="black [3213]" strokeweight="2.25pt">
                  <v:fill o:detectmouseclick="t"/>
                  <v:path o:connecttype="none"/>
                </v:shape>
                <v:rect id="Rectangle 32" o:spid="_x0000_s1028" style="position:absolute;left:5459;top:4775;width:16236;height:2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3" o:spid="_x0000_s1029" style="position:absolute;left:5522;top:4775;width:16173;height:2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v:rect id="Rectangle 40" o:spid="_x0000_s1030" style="position:absolute;left:7864;top:100;width:14395;height:8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0B0262" w:rsidRPr="004207A8" w:rsidRDefault="000B0262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>Scoil Mhuire</w:t>
                        </w:r>
                        <w:r w:rsidR="00F924A5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  <w:sz w:val="28"/>
                            <w:szCs w:val="24"/>
                          </w:rPr>
                          <w:t xml:space="preserve"> NS</w:t>
                        </w:r>
                      </w:p>
                      <w:p w:rsidR="00393547" w:rsidRPr="004207A8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/>
                            <w:bCs/>
                            <w:color w:val="000000"/>
                          </w:rPr>
                          <w:t>Roll No. 19973V</w:t>
                        </w:r>
                      </w:p>
                      <w:p w:rsidR="00DD7D78" w:rsidRPr="004207A8" w:rsidRDefault="00DD7D78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>Racecourse Road</w:t>
                        </w:r>
                      </w:p>
                      <w:p w:rsidR="00F924A5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 xml:space="preserve">Clifden </w:t>
                        </w:r>
                      </w:p>
                      <w:p w:rsidR="00393547" w:rsidRPr="004207A8" w:rsidRDefault="00393547" w:rsidP="00F924A5">
                        <w:pPr>
                          <w:jc w:val="left"/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</w:pPr>
                        <w:r w:rsidRPr="004207A8">
                          <w:rPr>
                            <w:rFonts w:ascii="Century Gothic" w:hAnsi="Century Gothic" w:cstheme="minorHAnsi"/>
                            <w:bCs/>
                            <w:color w:val="000000"/>
                          </w:rPr>
                          <w:t>Co. Galway</w:t>
                        </w:r>
                      </w:p>
                      <w:p w:rsidR="001D6257" w:rsidRPr="00DD7D78" w:rsidRDefault="001D6257" w:rsidP="007142C6">
                        <w:pPr>
                          <w:jc w:val="left"/>
                        </w:pPr>
                      </w:p>
                    </w:txbxContent>
                  </v:textbox>
                </v:rect>
                <v:group id="Group 13" o:spid="_x0000_s1031" style="position:absolute;left:433;top:316;width:61898;height:8727" coordorigin="433,316" coordsize="60450,8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Picture 44" o:spid="_x0000_s1032" type="#_x0000_t75" style="position:absolute;left:433;top:316;width:6630;height:8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">
                    <v:imagedata r:id="rId9" o:title=""/>
                  </v:shape>
                  <v:rect id="Rectangle 22" o:spid="_x0000_s1033" style="position:absolute;left:31488;top:388;width:29395;height:8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DC3E96" w:rsidRDefault="000B0262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 w:rsidRPr="004207A8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Tel: 095 21353</w:t>
                          </w:r>
                        </w:p>
                        <w:p w:rsidR="000B0262" w:rsidRPr="004207A8" w:rsidRDefault="00DC3E96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Mobile: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083</w:t>
                          </w: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888</w:t>
                          </w:r>
                          <w:r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="00F82F76">
                            <w:rPr>
                              <w:rFonts w:ascii="Century Gothic" w:hAnsi="Century Gothic" w:cstheme="minorHAnsi"/>
                              <w:color w:val="000000"/>
                              <w:sz w:val="24"/>
                              <w:szCs w:val="24"/>
                            </w:rPr>
                            <w:t>9775</w:t>
                          </w:r>
                        </w:p>
                        <w:p w:rsidR="00393547" w:rsidRDefault="002C6608" w:rsidP="006B11F9">
                          <w:pPr>
                            <w:spacing w:line="300" w:lineRule="auto"/>
                            <w:jc w:val="both"/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393547" w:rsidRPr="004207A8"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  <w:t xml:space="preserve">Email: </w:t>
                          </w:r>
                          <w:hyperlink r:id="rId10" w:history="1">
                            <w:r w:rsidR="00DC3E96" w:rsidRPr="00503D19">
                              <w:rPr>
                                <w:rStyle w:val="Hyperlink"/>
                                <w:rFonts w:ascii="Century Gothic" w:hAnsi="Century Gothic" w:cstheme="minorHAnsi"/>
                                <w:sz w:val="24"/>
                                <w:szCs w:val="24"/>
                              </w:rPr>
                              <w:t>secretary@scoilmhuireclifden.ie</w:t>
                            </w:r>
                          </w:hyperlink>
                        </w:p>
                        <w:p w:rsidR="00F924A5" w:rsidRDefault="00F924A5" w:rsidP="00161757">
                          <w:pPr>
                            <w:spacing w:line="300" w:lineRule="auto"/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</w:pPr>
                          <w:r>
                            <w:rPr>
                              <w:rStyle w:val="Hyperlink"/>
                              <w:rFonts w:ascii="Century Gothic" w:hAnsi="Century Gothic" w:cstheme="minorHAnsi"/>
                              <w:color w:val="auto"/>
                              <w:sz w:val="24"/>
                              <w:szCs w:val="24"/>
                              <w:u w:val="none"/>
                            </w:rPr>
                            <w:t>Website: www.scoilmhuireclifden.ie</w:t>
                          </w:r>
                        </w:p>
                        <w:p w:rsidR="00F924A5" w:rsidRPr="004207A8" w:rsidRDefault="00F924A5" w:rsidP="00161757">
                          <w:pPr>
                            <w:spacing w:line="300" w:lineRule="auto"/>
                            <w:rPr>
                              <w:rFonts w:ascii="Century Gothic" w:hAnsi="Century Gothic" w:cstheme="minorHAnsi"/>
                              <w:sz w:val="24"/>
                              <w:szCs w:val="24"/>
                            </w:rPr>
                          </w:pPr>
                        </w:p>
                        <w:p w:rsidR="00161757" w:rsidRDefault="00161757" w:rsidP="00161757">
                          <w:pPr>
                            <w:spacing w:line="300" w:lineRule="auto"/>
                            <w:rPr>
                              <w:rFonts w:cstheme="minorHAnsi"/>
                              <w:color w:val="000000"/>
                              <w:sz w:val="24"/>
                              <w:szCs w:val="24"/>
                            </w:rPr>
                          </w:pPr>
                        </w:p>
                        <w:p w:rsidR="00161757" w:rsidRPr="00161757" w:rsidRDefault="00161757" w:rsidP="00161757">
                          <w:pPr>
                            <w:spacing w:line="300" w:lineRule="auto"/>
                            <w:rPr>
                              <w:rFonts w:cstheme="minorHAns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3B2B16" w:rsidRPr="00F229A7" w:rsidRDefault="003B2B16" w:rsidP="00115064">
      <w:pPr>
        <w:rPr>
          <w:rFonts w:ascii="Century Gothic" w:hAnsi="Century Gothic"/>
          <w:sz w:val="28"/>
        </w:rPr>
      </w:pPr>
    </w:p>
    <w:p w:rsidR="008802AA" w:rsidRPr="00F229A7" w:rsidRDefault="008802AA" w:rsidP="005503E8">
      <w:pPr>
        <w:pStyle w:val="Footer"/>
        <w:rPr>
          <w:rFonts w:ascii="Century Gothic" w:hAnsi="Century Gothic"/>
          <w:sz w:val="40"/>
          <w:szCs w:val="28"/>
        </w:rPr>
      </w:pPr>
    </w:p>
    <w:p w:rsidR="00F37EFD" w:rsidRDefault="00F37EFD" w:rsidP="00F37EFD">
      <w:pPr>
        <w:spacing w:line="360" w:lineRule="auto"/>
        <w:jc w:val="left"/>
        <w:rPr>
          <w:rFonts w:ascii="Century Gothic" w:hAnsi="Century Gothic"/>
          <w:i/>
          <w:sz w:val="32"/>
        </w:rPr>
      </w:pPr>
    </w:p>
    <w:p w:rsidR="004717AD" w:rsidRDefault="004717AD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4717AD" w:rsidRPr="00D6080C" w:rsidRDefault="00684041" w:rsidP="00D6080C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Junior Infants</w:t>
      </w:r>
      <w:r w:rsidR="00D6080C" w:rsidRPr="00D6080C">
        <w:rPr>
          <w:rFonts w:ascii="Arial" w:hAnsi="Arial" w:cs="Arial"/>
          <w:b/>
          <w:sz w:val="36"/>
          <w:szCs w:val="36"/>
        </w:rPr>
        <w:t xml:space="preserve"> Book List for 20</w:t>
      </w:r>
      <w:r w:rsidR="00220880">
        <w:rPr>
          <w:rFonts w:ascii="Arial" w:hAnsi="Arial" w:cs="Arial"/>
          <w:b/>
          <w:sz w:val="36"/>
          <w:szCs w:val="36"/>
        </w:rPr>
        <w:t>2</w:t>
      </w:r>
      <w:r w:rsidR="00D6080C" w:rsidRPr="00D6080C">
        <w:rPr>
          <w:rFonts w:ascii="Arial" w:hAnsi="Arial" w:cs="Arial"/>
          <w:b/>
          <w:sz w:val="36"/>
          <w:szCs w:val="36"/>
        </w:rPr>
        <w:t>0 – 2021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6080C" w:rsidRDefault="00D6080C" w:rsidP="00684041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</w:t>
      </w:r>
      <w:r w:rsidRPr="00D6080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552136">
        <w:rPr>
          <w:rFonts w:ascii="Arial" w:hAnsi="Arial" w:cs="Arial"/>
          <w:sz w:val="24"/>
          <w:szCs w:val="24"/>
        </w:rPr>
        <w:tab/>
      </w:r>
      <w:r w:rsidR="00684041">
        <w:rPr>
          <w:rFonts w:ascii="Arial" w:hAnsi="Arial" w:cs="Arial"/>
          <w:b/>
          <w:sz w:val="24"/>
          <w:szCs w:val="24"/>
        </w:rPr>
        <w:t>Starlight Pre Reading Skills Books (Folens)</w:t>
      </w:r>
    </w:p>
    <w:p w:rsidR="00684041" w:rsidRDefault="00684041" w:rsidP="00684041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Sight and Sound Book B (4 schools, Jade Louise Byrne)</w:t>
      </w:r>
      <w:bookmarkStart w:id="0" w:name="_GoBack"/>
      <w:bookmarkEnd w:id="0"/>
    </w:p>
    <w:p w:rsidR="00684041" w:rsidRPr="00D6080C" w:rsidRDefault="00684041" w:rsidP="00684041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Sounds make Words Junior Infants (42 sounds Folens)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13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English Readers are supplied by the school</w:t>
      </w:r>
      <w:r w:rsidR="00684041">
        <w:rPr>
          <w:rFonts w:ascii="Arial" w:hAnsi="Arial" w:cs="Arial"/>
          <w:sz w:val="24"/>
          <w:szCs w:val="24"/>
        </w:rPr>
        <w:t xml:space="preserve"> rental scheme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6080C" w:rsidRPr="00552136" w:rsidRDefault="00552136" w:rsidP="004717AD">
      <w:pPr>
        <w:pStyle w:val="NoSpacing"/>
        <w:jc w:val="left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IRISH: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84041">
        <w:rPr>
          <w:rFonts w:ascii="Arial" w:hAnsi="Arial" w:cs="Arial"/>
        </w:rPr>
        <w:t>Books</w:t>
      </w:r>
      <w:r w:rsidR="00D6080C" w:rsidRPr="00552136">
        <w:rPr>
          <w:rFonts w:ascii="Arial" w:hAnsi="Arial" w:cs="Arial"/>
        </w:rPr>
        <w:t xml:space="preserve"> are provided by the school rental scheme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6080C" w:rsidRPr="00D6080C" w:rsidRDefault="00D6080C" w:rsidP="00684041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 w:rsidRPr="00D6080C">
        <w:rPr>
          <w:rFonts w:ascii="Arial" w:hAnsi="Arial" w:cs="Arial"/>
          <w:b/>
          <w:sz w:val="24"/>
          <w:szCs w:val="24"/>
        </w:rPr>
        <w:t>MATHS:</w:t>
      </w:r>
      <w:r w:rsidRPr="00D6080C">
        <w:rPr>
          <w:rFonts w:ascii="Arial" w:hAnsi="Arial" w:cs="Arial"/>
          <w:b/>
          <w:sz w:val="24"/>
          <w:szCs w:val="24"/>
        </w:rPr>
        <w:tab/>
      </w:r>
      <w:r w:rsidR="00552136">
        <w:rPr>
          <w:rFonts w:ascii="Arial" w:hAnsi="Arial" w:cs="Arial"/>
          <w:b/>
          <w:sz w:val="24"/>
          <w:szCs w:val="24"/>
        </w:rPr>
        <w:tab/>
      </w:r>
      <w:r w:rsidR="00684041">
        <w:rPr>
          <w:rFonts w:ascii="Arial" w:hAnsi="Arial" w:cs="Arial"/>
          <w:b/>
          <w:sz w:val="24"/>
          <w:szCs w:val="24"/>
        </w:rPr>
        <w:t>Busy at Maths Junior Infants (CJ Fallon)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  <w:r w:rsidRPr="00D6080C">
        <w:rPr>
          <w:rFonts w:ascii="Arial" w:hAnsi="Arial" w:cs="Arial"/>
          <w:b/>
          <w:sz w:val="24"/>
          <w:szCs w:val="24"/>
        </w:rPr>
        <w:t>SESE:</w:t>
      </w:r>
      <w:r w:rsidR="00552136">
        <w:rPr>
          <w:rFonts w:ascii="Arial" w:hAnsi="Arial" w:cs="Arial"/>
          <w:sz w:val="24"/>
          <w:szCs w:val="24"/>
        </w:rPr>
        <w:tab/>
      </w:r>
      <w:r w:rsidR="00552136">
        <w:rPr>
          <w:rFonts w:ascii="Arial" w:hAnsi="Arial" w:cs="Arial"/>
          <w:sz w:val="24"/>
          <w:szCs w:val="24"/>
        </w:rPr>
        <w:tab/>
      </w:r>
      <w:r w:rsidR="00684041" w:rsidRPr="00684041">
        <w:rPr>
          <w:rFonts w:ascii="Arial" w:hAnsi="Arial" w:cs="Arial"/>
          <w:b/>
          <w:sz w:val="24"/>
          <w:szCs w:val="24"/>
        </w:rPr>
        <w:t>Explore with Me Junior Infants (</w:t>
      </w:r>
      <w:proofErr w:type="spellStart"/>
      <w:r w:rsidR="00684041" w:rsidRPr="00684041">
        <w:rPr>
          <w:rFonts w:ascii="Arial" w:hAnsi="Arial" w:cs="Arial"/>
          <w:b/>
          <w:sz w:val="24"/>
          <w:szCs w:val="24"/>
        </w:rPr>
        <w:t>Edco</w:t>
      </w:r>
      <w:proofErr w:type="spellEnd"/>
      <w:r w:rsidR="00684041" w:rsidRPr="00684041">
        <w:rPr>
          <w:rFonts w:ascii="Arial" w:hAnsi="Arial" w:cs="Arial"/>
          <w:b/>
          <w:sz w:val="24"/>
          <w:szCs w:val="24"/>
        </w:rPr>
        <w:t>)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6080C" w:rsidRPr="00684041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  <w:r w:rsidRPr="00D6080C">
        <w:rPr>
          <w:rFonts w:ascii="Arial" w:hAnsi="Arial" w:cs="Arial"/>
          <w:b/>
          <w:sz w:val="24"/>
          <w:szCs w:val="24"/>
        </w:rPr>
        <w:t>RELIGION:</w:t>
      </w:r>
      <w:r w:rsidRPr="00D6080C">
        <w:rPr>
          <w:rFonts w:ascii="Arial" w:hAnsi="Arial" w:cs="Arial"/>
          <w:b/>
          <w:sz w:val="24"/>
          <w:szCs w:val="24"/>
        </w:rPr>
        <w:tab/>
      </w:r>
      <w:r w:rsidR="00552136">
        <w:rPr>
          <w:rFonts w:ascii="Arial" w:hAnsi="Arial" w:cs="Arial"/>
          <w:b/>
          <w:sz w:val="24"/>
          <w:szCs w:val="24"/>
        </w:rPr>
        <w:tab/>
      </w:r>
      <w:r w:rsidR="00684041" w:rsidRPr="00684041">
        <w:rPr>
          <w:rFonts w:ascii="Arial" w:hAnsi="Arial" w:cs="Arial"/>
          <w:sz w:val="24"/>
          <w:szCs w:val="24"/>
        </w:rPr>
        <w:t>Books are provided by the school rental scheme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6080C" w:rsidRPr="00D6080C" w:rsidRDefault="00684041" w:rsidP="004717AD">
      <w:pPr>
        <w:pStyle w:val="NoSpacing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HANDWRITING</w:t>
      </w:r>
      <w:r w:rsidR="00D6080C" w:rsidRPr="00D6080C">
        <w:rPr>
          <w:rFonts w:ascii="Arial" w:hAnsi="Arial" w:cs="Arial"/>
          <w:b/>
          <w:sz w:val="24"/>
          <w:szCs w:val="24"/>
        </w:rPr>
        <w:t>:</w:t>
      </w:r>
      <w:r w:rsidR="00D6080C" w:rsidRPr="00D6080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Just Write A (</w:t>
      </w:r>
      <w:proofErr w:type="spellStart"/>
      <w:r>
        <w:rPr>
          <w:rFonts w:ascii="Arial" w:hAnsi="Arial" w:cs="Arial"/>
          <w:b/>
          <w:sz w:val="24"/>
          <w:szCs w:val="24"/>
        </w:rPr>
        <w:t>Edco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D6080C" w:rsidRDefault="00D6080C" w:rsidP="004717AD">
      <w:pPr>
        <w:pStyle w:val="NoSpacing"/>
        <w:jc w:val="left"/>
        <w:rPr>
          <w:rFonts w:ascii="Arial" w:hAnsi="Arial" w:cs="Arial"/>
          <w:sz w:val="24"/>
          <w:szCs w:val="24"/>
        </w:rPr>
      </w:pPr>
    </w:p>
    <w:p w:rsidR="00D6080C" w:rsidRPr="00684041" w:rsidRDefault="00D6080C" w:rsidP="00552136">
      <w:pPr>
        <w:pStyle w:val="NoSpacing"/>
        <w:ind w:left="2160" w:hanging="2160"/>
        <w:jc w:val="left"/>
        <w:rPr>
          <w:rFonts w:ascii="Arial" w:hAnsi="Arial" w:cs="Arial"/>
          <w:sz w:val="24"/>
          <w:szCs w:val="24"/>
        </w:rPr>
      </w:pPr>
      <w:r w:rsidRPr="00D6080C">
        <w:rPr>
          <w:rFonts w:ascii="Arial" w:hAnsi="Arial" w:cs="Arial"/>
          <w:b/>
          <w:sz w:val="24"/>
          <w:szCs w:val="24"/>
        </w:rPr>
        <w:t>EXTRA:</w:t>
      </w:r>
      <w:r w:rsidRPr="00D6080C">
        <w:rPr>
          <w:rFonts w:ascii="Arial" w:hAnsi="Arial" w:cs="Arial"/>
          <w:b/>
          <w:sz w:val="24"/>
          <w:szCs w:val="24"/>
        </w:rPr>
        <w:tab/>
      </w:r>
      <w:r w:rsidR="00684041">
        <w:rPr>
          <w:rFonts w:ascii="Arial" w:hAnsi="Arial" w:cs="Arial"/>
          <w:b/>
          <w:sz w:val="24"/>
          <w:szCs w:val="24"/>
        </w:rPr>
        <w:t xml:space="preserve">Crayons (no markers please), eraser, sharpener for large tripod pencils.  </w:t>
      </w:r>
      <w:r w:rsidR="00684041" w:rsidRPr="00684041">
        <w:rPr>
          <w:rFonts w:ascii="Arial" w:hAnsi="Arial" w:cs="Arial"/>
          <w:sz w:val="24"/>
          <w:szCs w:val="24"/>
        </w:rPr>
        <w:t>The school will supply the tripod pencils</w:t>
      </w:r>
    </w:p>
    <w:p w:rsidR="00552136" w:rsidRDefault="00552136" w:rsidP="00552136">
      <w:pPr>
        <w:pStyle w:val="NoSpacing"/>
        <w:ind w:left="2160" w:hanging="2160"/>
        <w:jc w:val="left"/>
        <w:rPr>
          <w:rFonts w:ascii="Arial" w:hAnsi="Arial" w:cs="Arial"/>
          <w:sz w:val="24"/>
          <w:szCs w:val="24"/>
        </w:rPr>
      </w:pPr>
    </w:p>
    <w:p w:rsidR="00552136" w:rsidRPr="00552136" w:rsidRDefault="00D6080C" w:rsidP="00552136">
      <w:pPr>
        <w:pStyle w:val="NoSpacing"/>
        <w:ind w:left="1440" w:hanging="1440"/>
        <w:jc w:val="center"/>
        <w:rPr>
          <w:rFonts w:ascii="Arial" w:hAnsi="Arial" w:cs="Arial"/>
          <w:b/>
          <w:i/>
          <w:sz w:val="32"/>
          <w:szCs w:val="32"/>
        </w:rPr>
      </w:pPr>
      <w:r w:rsidRPr="00552136">
        <w:rPr>
          <w:rFonts w:ascii="Arial" w:hAnsi="Arial" w:cs="Arial"/>
          <w:b/>
          <w:i/>
          <w:sz w:val="32"/>
          <w:szCs w:val="32"/>
          <w:u w:val="single"/>
        </w:rPr>
        <w:t>You must have your own, labelled supplies at all times.</w:t>
      </w:r>
    </w:p>
    <w:p w:rsidR="00552136" w:rsidRDefault="00552136" w:rsidP="00D6080C">
      <w:pPr>
        <w:pStyle w:val="NoSpacing"/>
        <w:ind w:left="1440" w:hanging="1440"/>
        <w:jc w:val="left"/>
        <w:rPr>
          <w:rFonts w:ascii="Arial" w:hAnsi="Arial" w:cs="Arial"/>
          <w:i/>
          <w:sz w:val="24"/>
          <w:szCs w:val="24"/>
        </w:rPr>
      </w:pPr>
    </w:p>
    <w:p w:rsidR="00D6080C" w:rsidRDefault="00D6080C" w:rsidP="00552136">
      <w:pPr>
        <w:pStyle w:val="NoSpacing"/>
        <w:ind w:left="1440" w:hanging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Copies are supplied by the school.</w:t>
      </w:r>
    </w:p>
    <w:p w:rsidR="00D6080C" w:rsidRDefault="00D6080C" w:rsidP="00D6080C">
      <w:pPr>
        <w:pStyle w:val="NoSpacing"/>
        <w:ind w:left="1440" w:hanging="1440"/>
        <w:jc w:val="left"/>
        <w:rPr>
          <w:rFonts w:ascii="Arial" w:hAnsi="Arial" w:cs="Arial"/>
          <w:sz w:val="24"/>
          <w:szCs w:val="24"/>
        </w:rPr>
      </w:pPr>
    </w:p>
    <w:p w:rsidR="00D6080C" w:rsidRPr="00D6080C" w:rsidRDefault="00D53E77" w:rsidP="00D6080C">
      <w:pPr>
        <w:pStyle w:val="NoSpacing"/>
        <w:ind w:left="1440" w:hanging="1440"/>
        <w:jc w:val="left"/>
        <w:rPr>
          <w:rFonts w:ascii="Arial" w:hAnsi="Arial" w:cs="Arial"/>
          <w:sz w:val="24"/>
          <w:szCs w:val="24"/>
        </w:rPr>
      </w:pPr>
      <w:r w:rsidRPr="00825169">
        <w:rPr>
          <w:rFonts w:ascii="Arial" w:hAnsi="Arial" w:cs="Arial"/>
          <w:noProof/>
        </w:rPr>
        <w:drawing>
          <wp:inline distT="0" distB="0" distL="0" distR="0" wp14:anchorId="74BBCEE5" wp14:editId="63FD0AD8">
            <wp:extent cx="6276975" cy="3295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7701" cy="3296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80C" w:rsidRPr="00D6080C" w:rsidSect="00F61E74">
      <w:footerReference w:type="default" r:id="rId12"/>
      <w:pgSz w:w="11907" w:h="16840" w:code="9"/>
      <w:pgMar w:top="851" w:right="708" w:bottom="142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0C" w:rsidRDefault="00D6080C">
      <w:r>
        <w:separator/>
      </w:r>
    </w:p>
  </w:endnote>
  <w:endnote w:type="continuationSeparator" w:id="0">
    <w:p w:rsidR="00D6080C" w:rsidRDefault="00D6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  <w:p w:rsidR="000B0262" w:rsidRDefault="000B0262">
    <w:pPr>
      <w:pStyle w:val="Footer"/>
      <w:jc w:val="center"/>
      <w:rPr>
        <w:rFonts w:ascii="Century Schoolbook" w:hAnsi="Century Schoolbook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0C" w:rsidRDefault="00D6080C">
      <w:r>
        <w:separator/>
      </w:r>
    </w:p>
  </w:footnote>
  <w:footnote w:type="continuationSeparator" w:id="0">
    <w:p w:rsidR="00D6080C" w:rsidRDefault="00D60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7430"/>
    <w:multiLevelType w:val="hybridMultilevel"/>
    <w:tmpl w:val="610802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E27B6"/>
    <w:multiLevelType w:val="hybridMultilevel"/>
    <w:tmpl w:val="6644DC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06AE"/>
    <w:multiLevelType w:val="hybridMultilevel"/>
    <w:tmpl w:val="E32A6E76"/>
    <w:lvl w:ilvl="0" w:tplc="87CE926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HAnsi" w:hint="default"/>
        <w:i w:val="0"/>
        <w:sz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113F"/>
    <w:multiLevelType w:val="hybridMultilevel"/>
    <w:tmpl w:val="C29C9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07E43"/>
    <w:multiLevelType w:val="hybridMultilevel"/>
    <w:tmpl w:val="32A086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B2D6B"/>
    <w:multiLevelType w:val="hybridMultilevel"/>
    <w:tmpl w:val="5B880C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E327DA"/>
    <w:multiLevelType w:val="hybridMultilevel"/>
    <w:tmpl w:val="3C8E7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242D4"/>
    <w:multiLevelType w:val="hybridMultilevel"/>
    <w:tmpl w:val="13DC6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01843"/>
    <w:multiLevelType w:val="hybridMultilevel"/>
    <w:tmpl w:val="6444D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A30BC9"/>
    <w:multiLevelType w:val="hybridMultilevel"/>
    <w:tmpl w:val="760C4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3512D9"/>
    <w:multiLevelType w:val="hybridMultilevel"/>
    <w:tmpl w:val="73BA43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A639D"/>
    <w:multiLevelType w:val="hybridMultilevel"/>
    <w:tmpl w:val="411C29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027DA"/>
    <w:multiLevelType w:val="hybridMultilevel"/>
    <w:tmpl w:val="2B1E90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12EC"/>
    <w:multiLevelType w:val="hybridMultilevel"/>
    <w:tmpl w:val="43F800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94BC9"/>
    <w:multiLevelType w:val="hybridMultilevel"/>
    <w:tmpl w:val="46D017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720181"/>
    <w:multiLevelType w:val="hybridMultilevel"/>
    <w:tmpl w:val="C7440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31E61"/>
    <w:multiLevelType w:val="hybridMultilevel"/>
    <w:tmpl w:val="475293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F806FA"/>
    <w:multiLevelType w:val="hybridMultilevel"/>
    <w:tmpl w:val="4008DA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90345"/>
    <w:multiLevelType w:val="hybridMultilevel"/>
    <w:tmpl w:val="3F9A74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E1674C"/>
    <w:multiLevelType w:val="hybridMultilevel"/>
    <w:tmpl w:val="580636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94339"/>
    <w:multiLevelType w:val="hybridMultilevel"/>
    <w:tmpl w:val="AF5CF2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A02F1"/>
    <w:multiLevelType w:val="hybridMultilevel"/>
    <w:tmpl w:val="32380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93858"/>
    <w:multiLevelType w:val="hybridMultilevel"/>
    <w:tmpl w:val="6AB416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F4801"/>
    <w:multiLevelType w:val="hybridMultilevel"/>
    <w:tmpl w:val="FCD41A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9"/>
  </w:num>
  <w:num w:numId="5">
    <w:abstractNumId w:val="10"/>
  </w:num>
  <w:num w:numId="6">
    <w:abstractNumId w:val="23"/>
  </w:num>
  <w:num w:numId="7">
    <w:abstractNumId w:val="6"/>
  </w:num>
  <w:num w:numId="8">
    <w:abstractNumId w:val="21"/>
  </w:num>
  <w:num w:numId="9">
    <w:abstractNumId w:val="7"/>
  </w:num>
  <w:num w:numId="10">
    <w:abstractNumId w:val="3"/>
  </w:num>
  <w:num w:numId="11">
    <w:abstractNumId w:val="1"/>
  </w:num>
  <w:num w:numId="12">
    <w:abstractNumId w:val="12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13"/>
  </w:num>
  <w:num w:numId="18">
    <w:abstractNumId w:val="0"/>
  </w:num>
  <w:num w:numId="19">
    <w:abstractNumId w:val="20"/>
  </w:num>
  <w:num w:numId="20">
    <w:abstractNumId w:val="18"/>
  </w:num>
  <w:num w:numId="21">
    <w:abstractNumId w:val="11"/>
  </w:num>
  <w:num w:numId="22">
    <w:abstractNumId w:val="5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0C"/>
    <w:rsid w:val="00000AF0"/>
    <w:rsid w:val="00042F22"/>
    <w:rsid w:val="00054DF7"/>
    <w:rsid w:val="00056B9F"/>
    <w:rsid w:val="00074D2B"/>
    <w:rsid w:val="000761E4"/>
    <w:rsid w:val="00076E0A"/>
    <w:rsid w:val="0009279E"/>
    <w:rsid w:val="000957E1"/>
    <w:rsid w:val="000A6CB3"/>
    <w:rsid w:val="000B0262"/>
    <w:rsid w:val="000C5A22"/>
    <w:rsid w:val="000F7483"/>
    <w:rsid w:val="0010211B"/>
    <w:rsid w:val="001071B8"/>
    <w:rsid w:val="00115064"/>
    <w:rsid w:val="00116AD2"/>
    <w:rsid w:val="001203AF"/>
    <w:rsid w:val="00144196"/>
    <w:rsid w:val="00146447"/>
    <w:rsid w:val="00161757"/>
    <w:rsid w:val="00173995"/>
    <w:rsid w:val="001773F1"/>
    <w:rsid w:val="001775D0"/>
    <w:rsid w:val="00187C37"/>
    <w:rsid w:val="001C39F3"/>
    <w:rsid w:val="001D3FDE"/>
    <w:rsid w:val="001D41C0"/>
    <w:rsid w:val="001D6257"/>
    <w:rsid w:val="001E3335"/>
    <w:rsid w:val="001F0F5D"/>
    <w:rsid w:val="001F1CC2"/>
    <w:rsid w:val="00220880"/>
    <w:rsid w:val="0022089F"/>
    <w:rsid w:val="002217B5"/>
    <w:rsid w:val="00222887"/>
    <w:rsid w:val="00235D9E"/>
    <w:rsid w:val="002374F8"/>
    <w:rsid w:val="00255235"/>
    <w:rsid w:val="002644A4"/>
    <w:rsid w:val="00266F0B"/>
    <w:rsid w:val="002700A7"/>
    <w:rsid w:val="002741BD"/>
    <w:rsid w:val="002876E8"/>
    <w:rsid w:val="00293708"/>
    <w:rsid w:val="002954F3"/>
    <w:rsid w:val="002A18C3"/>
    <w:rsid w:val="002A252C"/>
    <w:rsid w:val="002A4774"/>
    <w:rsid w:val="002C6608"/>
    <w:rsid w:val="002D5D7A"/>
    <w:rsid w:val="002E0DC7"/>
    <w:rsid w:val="002E7F77"/>
    <w:rsid w:val="002F4715"/>
    <w:rsid w:val="00302107"/>
    <w:rsid w:val="003056A6"/>
    <w:rsid w:val="003276FD"/>
    <w:rsid w:val="003630DD"/>
    <w:rsid w:val="00377CF5"/>
    <w:rsid w:val="00392719"/>
    <w:rsid w:val="00393547"/>
    <w:rsid w:val="003B033E"/>
    <w:rsid w:val="003B08B3"/>
    <w:rsid w:val="003B17FD"/>
    <w:rsid w:val="003B2B16"/>
    <w:rsid w:val="003B39F8"/>
    <w:rsid w:val="003B6B7F"/>
    <w:rsid w:val="003D7B98"/>
    <w:rsid w:val="003F070F"/>
    <w:rsid w:val="003F2205"/>
    <w:rsid w:val="003F225F"/>
    <w:rsid w:val="004160F1"/>
    <w:rsid w:val="004207A8"/>
    <w:rsid w:val="0046696D"/>
    <w:rsid w:val="00470836"/>
    <w:rsid w:val="004717AD"/>
    <w:rsid w:val="00474C60"/>
    <w:rsid w:val="00476FD4"/>
    <w:rsid w:val="00480724"/>
    <w:rsid w:val="00483362"/>
    <w:rsid w:val="00487122"/>
    <w:rsid w:val="004A680E"/>
    <w:rsid w:val="004C7D23"/>
    <w:rsid w:val="004E3D97"/>
    <w:rsid w:val="00515E58"/>
    <w:rsid w:val="00517C9D"/>
    <w:rsid w:val="00523BAB"/>
    <w:rsid w:val="0052781D"/>
    <w:rsid w:val="005503E8"/>
    <w:rsid w:val="00552136"/>
    <w:rsid w:val="00554950"/>
    <w:rsid w:val="00567911"/>
    <w:rsid w:val="005721D5"/>
    <w:rsid w:val="00572DB9"/>
    <w:rsid w:val="0058757B"/>
    <w:rsid w:val="00592A2F"/>
    <w:rsid w:val="005939AF"/>
    <w:rsid w:val="005A4AAB"/>
    <w:rsid w:val="005B0EA4"/>
    <w:rsid w:val="005B7AE6"/>
    <w:rsid w:val="005C3D56"/>
    <w:rsid w:val="005F165B"/>
    <w:rsid w:val="00601F32"/>
    <w:rsid w:val="006222A2"/>
    <w:rsid w:val="006241C7"/>
    <w:rsid w:val="0063098C"/>
    <w:rsid w:val="00634FB0"/>
    <w:rsid w:val="00651FA1"/>
    <w:rsid w:val="00653AE0"/>
    <w:rsid w:val="00666083"/>
    <w:rsid w:val="006715B3"/>
    <w:rsid w:val="00671D30"/>
    <w:rsid w:val="00674C07"/>
    <w:rsid w:val="00684041"/>
    <w:rsid w:val="006A7B9F"/>
    <w:rsid w:val="006B01EF"/>
    <w:rsid w:val="006B11F9"/>
    <w:rsid w:val="006B5827"/>
    <w:rsid w:val="006E1ECF"/>
    <w:rsid w:val="006E68CC"/>
    <w:rsid w:val="00705105"/>
    <w:rsid w:val="007142C6"/>
    <w:rsid w:val="007243D3"/>
    <w:rsid w:val="00730027"/>
    <w:rsid w:val="0073242A"/>
    <w:rsid w:val="0074586F"/>
    <w:rsid w:val="00777BA4"/>
    <w:rsid w:val="00785087"/>
    <w:rsid w:val="007A2C42"/>
    <w:rsid w:val="007A68D9"/>
    <w:rsid w:val="007B4D29"/>
    <w:rsid w:val="007D2CDB"/>
    <w:rsid w:val="007F6212"/>
    <w:rsid w:val="008037AE"/>
    <w:rsid w:val="00806123"/>
    <w:rsid w:val="00824027"/>
    <w:rsid w:val="00826CDF"/>
    <w:rsid w:val="008660C7"/>
    <w:rsid w:val="00867D04"/>
    <w:rsid w:val="00871C39"/>
    <w:rsid w:val="0087788C"/>
    <w:rsid w:val="008802AA"/>
    <w:rsid w:val="008922F7"/>
    <w:rsid w:val="008B078B"/>
    <w:rsid w:val="008F02D4"/>
    <w:rsid w:val="00926B31"/>
    <w:rsid w:val="00932A64"/>
    <w:rsid w:val="00942A24"/>
    <w:rsid w:val="00960CD3"/>
    <w:rsid w:val="00987442"/>
    <w:rsid w:val="009927CD"/>
    <w:rsid w:val="009A0B03"/>
    <w:rsid w:val="009C4D79"/>
    <w:rsid w:val="009D14A8"/>
    <w:rsid w:val="009D5FE9"/>
    <w:rsid w:val="009F1502"/>
    <w:rsid w:val="009F5F0F"/>
    <w:rsid w:val="009F6A89"/>
    <w:rsid w:val="00A13A64"/>
    <w:rsid w:val="00A23AE0"/>
    <w:rsid w:val="00A505C4"/>
    <w:rsid w:val="00A50B49"/>
    <w:rsid w:val="00A77A89"/>
    <w:rsid w:val="00A81C53"/>
    <w:rsid w:val="00A858E4"/>
    <w:rsid w:val="00AA0029"/>
    <w:rsid w:val="00AA2DEF"/>
    <w:rsid w:val="00AB6511"/>
    <w:rsid w:val="00B009A9"/>
    <w:rsid w:val="00B20566"/>
    <w:rsid w:val="00B34957"/>
    <w:rsid w:val="00B37E61"/>
    <w:rsid w:val="00B6087F"/>
    <w:rsid w:val="00B65746"/>
    <w:rsid w:val="00B662FE"/>
    <w:rsid w:val="00B726E1"/>
    <w:rsid w:val="00BB0568"/>
    <w:rsid w:val="00BE5955"/>
    <w:rsid w:val="00C65BCD"/>
    <w:rsid w:val="00C70B16"/>
    <w:rsid w:val="00C91B18"/>
    <w:rsid w:val="00CC5E8C"/>
    <w:rsid w:val="00CE463C"/>
    <w:rsid w:val="00CF1E9F"/>
    <w:rsid w:val="00D1157E"/>
    <w:rsid w:val="00D1255C"/>
    <w:rsid w:val="00D132B6"/>
    <w:rsid w:val="00D13516"/>
    <w:rsid w:val="00D2105A"/>
    <w:rsid w:val="00D26C78"/>
    <w:rsid w:val="00D33A4E"/>
    <w:rsid w:val="00D403BE"/>
    <w:rsid w:val="00D53E77"/>
    <w:rsid w:val="00D6080C"/>
    <w:rsid w:val="00DA643E"/>
    <w:rsid w:val="00DB0826"/>
    <w:rsid w:val="00DC3E96"/>
    <w:rsid w:val="00DC5A58"/>
    <w:rsid w:val="00DD285C"/>
    <w:rsid w:val="00DD7D78"/>
    <w:rsid w:val="00DE713E"/>
    <w:rsid w:val="00E157CD"/>
    <w:rsid w:val="00E20B9D"/>
    <w:rsid w:val="00E31CD9"/>
    <w:rsid w:val="00E36B3D"/>
    <w:rsid w:val="00E47AAB"/>
    <w:rsid w:val="00E5568E"/>
    <w:rsid w:val="00E73773"/>
    <w:rsid w:val="00E7637F"/>
    <w:rsid w:val="00EA6498"/>
    <w:rsid w:val="00EC7292"/>
    <w:rsid w:val="00ED4731"/>
    <w:rsid w:val="00ED6CFF"/>
    <w:rsid w:val="00EE047D"/>
    <w:rsid w:val="00EF1C0A"/>
    <w:rsid w:val="00F01598"/>
    <w:rsid w:val="00F10FDC"/>
    <w:rsid w:val="00F229A7"/>
    <w:rsid w:val="00F23CFA"/>
    <w:rsid w:val="00F37EFD"/>
    <w:rsid w:val="00F525A5"/>
    <w:rsid w:val="00F61E74"/>
    <w:rsid w:val="00F65034"/>
    <w:rsid w:val="00F7339C"/>
    <w:rsid w:val="00F82F76"/>
    <w:rsid w:val="00F900A5"/>
    <w:rsid w:val="00F923CD"/>
    <w:rsid w:val="00F924A5"/>
    <w:rsid w:val="00F96C15"/>
    <w:rsid w:val="00FA0E53"/>
    <w:rsid w:val="00FA144D"/>
    <w:rsid w:val="00FA1A52"/>
    <w:rsid w:val="00FA7E13"/>
    <w:rsid w:val="00FB5874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94DC3D"/>
  <w15:docId w15:val="{3FBC58CA-547F-477D-9915-CC4979D5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jc w:val="righ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D78"/>
  </w:style>
  <w:style w:type="paragraph" w:styleId="Heading1">
    <w:name w:val="heading 1"/>
    <w:basedOn w:val="Normal"/>
    <w:next w:val="Normal"/>
    <w:link w:val="Heading1Char"/>
    <w:uiPriority w:val="9"/>
    <w:qFormat/>
    <w:rsid w:val="00DD7D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7D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D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7D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D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7D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7D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7D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DD7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B205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0211B"/>
    <w:rPr>
      <w:color w:val="0000FF"/>
      <w:u w:val="single"/>
    </w:rPr>
  </w:style>
  <w:style w:type="paragraph" w:styleId="Date">
    <w:name w:val="Date"/>
    <w:basedOn w:val="Normal"/>
    <w:next w:val="Normal"/>
    <w:rsid w:val="009D5FE9"/>
  </w:style>
  <w:style w:type="paragraph" w:customStyle="1" w:styleId="ReferenceLine">
    <w:name w:val="Reference Line"/>
    <w:basedOn w:val="BodyText"/>
    <w:rsid w:val="009D5FE9"/>
  </w:style>
  <w:style w:type="paragraph" w:styleId="Salutation">
    <w:name w:val="Salutation"/>
    <w:basedOn w:val="Normal"/>
    <w:next w:val="Normal"/>
    <w:rsid w:val="009D5FE9"/>
  </w:style>
  <w:style w:type="paragraph" w:styleId="Closing">
    <w:name w:val="Closing"/>
    <w:basedOn w:val="Normal"/>
    <w:rsid w:val="009D5FE9"/>
  </w:style>
  <w:style w:type="paragraph" w:styleId="Signature">
    <w:name w:val="Signature"/>
    <w:basedOn w:val="Normal"/>
    <w:rsid w:val="009D5FE9"/>
  </w:style>
  <w:style w:type="paragraph" w:customStyle="1" w:styleId="SignatureJobTitle">
    <w:name w:val="Signature Job Title"/>
    <w:basedOn w:val="Signature"/>
    <w:rsid w:val="009D5FE9"/>
  </w:style>
  <w:style w:type="table" w:styleId="TableGrid">
    <w:name w:val="Table Grid"/>
    <w:basedOn w:val="TableNormal"/>
    <w:rsid w:val="00327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7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7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D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D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7D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D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7D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7D7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7D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7D78"/>
    <w:rPr>
      <w:b/>
      <w:bCs/>
      <w:color w:val="4F81BD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DD7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7D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7D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D7D78"/>
    <w:rPr>
      <w:b/>
      <w:bCs/>
    </w:rPr>
  </w:style>
  <w:style w:type="character" w:styleId="Emphasis">
    <w:name w:val="Emphasis"/>
    <w:basedOn w:val="DefaultParagraphFont"/>
    <w:uiPriority w:val="20"/>
    <w:qFormat/>
    <w:rsid w:val="00DD7D78"/>
    <w:rPr>
      <w:i/>
      <w:iCs/>
    </w:rPr>
  </w:style>
  <w:style w:type="paragraph" w:styleId="NoSpacing">
    <w:name w:val="No Spacing"/>
    <w:uiPriority w:val="1"/>
    <w:qFormat/>
    <w:rsid w:val="00DD7D78"/>
  </w:style>
  <w:style w:type="paragraph" w:styleId="ListParagraph">
    <w:name w:val="List Paragraph"/>
    <w:basedOn w:val="Normal"/>
    <w:uiPriority w:val="34"/>
    <w:qFormat/>
    <w:rsid w:val="00DD7D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7D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7D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7D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7D7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D7D7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D7D7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7D7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D7D7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7D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7D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coilmhuireclifden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secretary@scoilmhuireclifden.i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Custom%20Office%20Templates\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1</TotalTime>
  <Pages>1</Pages>
  <Words>113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2020-06-17T11:39:00Z</cp:lastPrinted>
  <dcterms:created xsi:type="dcterms:W3CDTF">2020-07-09T08:58:00Z</dcterms:created>
  <dcterms:modified xsi:type="dcterms:W3CDTF">2020-07-09T08:58:00Z</dcterms:modified>
</cp:coreProperties>
</file>