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64" w:rsidRPr="00F229A7" w:rsidRDefault="00DD7D78" w:rsidP="00115064">
      <w:pPr>
        <w:rPr>
          <w:rFonts w:ascii="Century Gothic" w:hAnsi="Century Gothic"/>
          <w:sz w:val="40"/>
          <w:szCs w:val="28"/>
          <w:lang w:val="en-US"/>
        </w:rPr>
      </w:pPr>
      <w:r w:rsidRPr="00F229A7">
        <w:rPr>
          <w:rFonts w:ascii="Century Gothic" w:hAnsi="Century Gothic"/>
          <w:noProof/>
          <w:sz w:val="40"/>
          <w:szCs w:val="28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40DCE0FD" wp14:editId="74B0307C">
                <wp:simplePos x="0" y="0"/>
                <wp:positionH relativeFrom="column">
                  <wp:posOffset>15875</wp:posOffset>
                </wp:positionH>
                <wp:positionV relativeFrom="paragraph">
                  <wp:posOffset>145415</wp:posOffset>
                </wp:positionV>
                <wp:extent cx="6316980" cy="923925"/>
                <wp:effectExtent l="19050" t="19050" r="26670" b="28575"/>
                <wp:wrapNone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45902" y="477520"/>
                            <a:ext cx="1623695" cy="20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252" y="477520"/>
                            <a:ext cx="1617345" cy="214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86430" y="10013"/>
                            <a:ext cx="1439545" cy="89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262" w:rsidRPr="004207A8" w:rsidRDefault="000B0262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Scoil Mhuire</w:t>
                              </w:r>
                              <w:r w:rsidR="00F924A5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 xml:space="preserve"> NS</w:t>
                              </w:r>
                            </w:p>
                            <w:p w:rsidR="00393547" w:rsidRPr="004207A8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</w:rPr>
                                <w:t>Roll No. 19973V</w:t>
                              </w:r>
                            </w:p>
                            <w:p w:rsidR="00DD7D78" w:rsidRPr="004207A8" w:rsidRDefault="00DD7D78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>Racecourse Road</w:t>
                              </w:r>
                            </w:p>
                            <w:p w:rsidR="00F924A5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 xml:space="preserve">Clifden </w:t>
                              </w:r>
                            </w:p>
                            <w:p w:rsidR="00393547" w:rsidRPr="004207A8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>Co. Galway</w:t>
                              </w:r>
                            </w:p>
                            <w:p w:rsidR="001D6257" w:rsidRPr="00DD7D78" w:rsidRDefault="001D6257" w:rsidP="007142C6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3" name="Group 13"/>
                        <wpg:cNvGrpSpPr/>
                        <wpg:grpSpPr>
                          <a:xfrm>
                            <a:off x="43374" y="31670"/>
                            <a:ext cx="6189786" cy="872657"/>
                            <a:chOff x="43375" y="31670"/>
                            <a:chExt cx="6045006" cy="87265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75" y="31670"/>
                              <a:ext cx="662933" cy="86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8883" y="38857"/>
                              <a:ext cx="2939498" cy="865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E96" w:rsidRDefault="000B0262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4207A8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Tel: 095 21353</w:t>
                                </w:r>
                              </w:p>
                              <w:p w:rsidR="000B0262" w:rsidRPr="004207A8" w:rsidRDefault="00DC3E96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Mobile: </w:t>
                                </w:r>
                                <w:r w:rsidR="00F82F76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083</w:t>
                                </w:r>
                                <w:r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82F76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888</w:t>
                                </w:r>
                                <w:r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82F76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9775</w:t>
                                </w:r>
                              </w:p>
                              <w:p w:rsidR="00393547" w:rsidRDefault="002C6608" w:rsidP="006B11F9">
                                <w:pPr>
                                  <w:spacing w:line="300" w:lineRule="auto"/>
                                  <w:jc w:val="both"/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  <w:r w:rsidR="00393547" w:rsidRPr="004207A8"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  <w:t xml:space="preserve">Email: </w:t>
                                </w:r>
                                <w:hyperlink r:id="rId8" w:history="1">
                                  <w:r w:rsidR="00DC3E96" w:rsidRPr="00503D19">
                                    <w:rPr>
                                      <w:rStyle w:val="Hyperlink"/>
                                      <w:rFonts w:ascii="Century Gothic" w:hAnsi="Century Gothic" w:cstheme="minorHAnsi"/>
                                      <w:sz w:val="24"/>
                                      <w:szCs w:val="24"/>
                                    </w:rPr>
                                    <w:t>secretary@scoilmhuireclifden.ie</w:t>
                                  </w:r>
                                </w:hyperlink>
                              </w:p>
                              <w:p w:rsidR="00F924A5" w:rsidRDefault="00F924A5" w:rsidP="00161757">
                                <w:pPr>
                                  <w:spacing w:line="300" w:lineRule="auto"/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>Website: www.scoilmhuireclifden.ie</w:t>
                                </w:r>
                              </w:p>
                              <w:p w:rsidR="00F924A5" w:rsidRPr="004207A8" w:rsidRDefault="00F924A5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1757" w:rsidRDefault="00161757" w:rsidP="00161757">
                                <w:pPr>
                                  <w:spacing w:line="300" w:lineRule="auto"/>
                                  <w:rPr>
                                    <w:rFonts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1757" w:rsidRPr="00161757" w:rsidRDefault="00161757" w:rsidP="00161757">
                                <w:pPr>
                                  <w:spacing w:line="300" w:lineRule="auto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CE0FD" id="Canvas 18" o:spid="_x0000_s1026" editas="canvas" style="position:absolute;left:0;text-align:left;margin-left:1.25pt;margin-top:11.45pt;width:497.4pt;height:72.75pt;z-index:251657728" coordsize="63169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169;height:9239;visibility:visible;mso-wrap-style:square" stroked="t" strokecolor="black [3213]" strokeweight="2.25pt">
                  <v:fill o:detectmouseclick="t"/>
                  <v:path o:connecttype="none"/>
                </v:shape>
                <v:rect id="Rectangle 32" o:spid="_x0000_s1028" style="position:absolute;left:5459;top:4775;width:16236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3" o:spid="_x0000_s1029" style="position:absolute;left:5522;top:4775;width:16173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40" o:spid="_x0000_s1030" style="position:absolute;left:7864;top:100;width:14395;height:8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B0262" w:rsidRPr="004207A8" w:rsidRDefault="000B0262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Scoil Mhuire</w:t>
                        </w:r>
                        <w:r w:rsidR="00F924A5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 xml:space="preserve"> NS</w:t>
                        </w:r>
                      </w:p>
                      <w:p w:rsidR="00393547" w:rsidRPr="004207A8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</w:rPr>
                          <w:t>Roll No. 19973V</w:t>
                        </w:r>
                      </w:p>
                      <w:p w:rsidR="00DD7D78" w:rsidRPr="004207A8" w:rsidRDefault="00DD7D78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>Racecourse Road</w:t>
                        </w:r>
                      </w:p>
                      <w:p w:rsidR="00F924A5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 xml:space="preserve">Clifden </w:t>
                        </w:r>
                      </w:p>
                      <w:p w:rsidR="00393547" w:rsidRPr="004207A8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>Co. Galway</w:t>
                        </w:r>
                      </w:p>
                      <w:p w:rsidR="001D6257" w:rsidRPr="00DD7D78" w:rsidRDefault="001D6257" w:rsidP="007142C6">
                        <w:pPr>
                          <w:jc w:val="left"/>
                        </w:pPr>
                      </w:p>
                    </w:txbxContent>
                  </v:textbox>
                </v:rect>
                <v:group id="Group 13" o:spid="_x0000_s1031" style="position:absolute;left:433;top:316;width:61898;height:8727" coordorigin="433,316" coordsize="60450,8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44" o:spid="_x0000_s1032" type="#_x0000_t75" style="position:absolute;left:433;top:316;width:6630;height:8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">
                    <v:imagedata r:id="rId9" o:title=""/>
                  </v:shape>
                  <v:rect id="Rectangle 22" o:spid="_x0000_s1033" style="position:absolute;left:31488;top:388;width:29395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:rsidR="00DC3E96" w:rsidRDefault="000B0262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</w:pPr>
                          <w:r w:rsidRPr="004207A8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Tel: 095 21353</w:t>
                          </w:r>
                        </w:p>
                        <w:p w:rsidR="000B0262" w:rsidRPr="004207A8" w:rsidRDefault="00DC3E96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 xml:space="preserve">Mobile: </w:t>
                          </w:r>
                          <w:r w:rsidR="00F82F76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083</w:t>
                          </w:r>
                          <w:r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F82F76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888</w:t>
                          </w:r>
                          <w:r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F82F76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9775</w:t>
                          </w:r>
                        </w:p>
                        <w:p w:rsidR="00393547" w:rsidRDefault="002C6608" w:rsidP="006B11F9">
                          <w:pPr>
                            <w:spacing w:line="300" w:lineRule="auto"/>
                            <w:jc w:val="both"/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393547" w:rsidRPr="004207A8"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10" w:history="1">
                            <w:r w:rsidR="00DC3E96" w:rsidRPr="00503D19">
                              <w:rPr>
                                <w:rStyle w:val="Hyperlink"/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secretary@scoilmhuireclifden.ie</w:t>
                            </w:r>
                          </w:hyperlink>
                        </w:p>
                        <w:p w:rsidR="00F924A5" w:rsidRDefault="00F924A5" w:rsidP="00161757">
                          <w:pPr>
                            <w:spacing w:line="300" w:lineRule="auto"/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  <w:t>Website: www.scoilmhuireclifden.ie</w:t>
                          </w:r>
                        </w:p>
                        <w:p w:rsidR="00F924A5" w:rsidRPr="004207A8" w:rsidRDefault="00F924A5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</w:pPr>
                        </w:p>
                        <w:p w:rsidR="00161757" w:rsidRDefault="00161757" w:rsidP="00161757">
                          <w:pPr>
                            <w:spacing w:line="300" w:lineRule="auto"/>
                            <w:rPr>
                              <w:rFonts w:cstheme="minorHAnsi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161757" w:rsidRPr="00161757" w:rsidRDefault="00161757" w:rsidP="00161757">
                          <w:pPr>
                            <w:spacing w:line="300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3B2B16" w:rsidRPr="00F229A7" w:rsidRDefault="003B2B16" w:rsidP="00115064">
      <w:pPr>
        <w:rPr>
          <w:rFonts w:ascii="Century Gothic" w:hAnsi="Century Gothic"/>
          <w:sz w:val="28"/>
        </w:rPr>
      </w:pPr>
    </w:p>
    <w:p w:rsidR="008802AA" w:rsidRPr="00F229A7" w:rsidRDefault="008802AA" w:rsidP="005503E8">
      <w:pPr>
        <w:pStyle w:val="Footer"/>
        <w:rPr>
          <w:rFonts w:ascii="Century Gothic" w:hAnsi="Century Gothic"/>
          <w:sz w:val="40"/>
          <w:szCs w:val="28"/>
        </w:rPr>
      </w:pPr>
    </w:p>
    <w:p w:rsidR="00F37EFD" w:rsidRDefault="00F37EFD" w:rsidP="00F37EFD">
      <w:pPr>
        <w:spacing w:line="360" w:lineRule="auto"/>
        <w:jc w:val="left"/>
        <w:rPr>
          <w:rFonts w:ascii="Century Gothic" w:hAnsi="Century Gothic"/>
          <w:i/>
          <w:sz w:val="32"/>
        </w:rPr>
      </w:pPr>
    </w:p>
    <w:p w:rsidR="004717AD" w:rsidRDefault="004717AD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4717AD" w:rsidRPr="00D6080C" w:rsidRDefault="009F34DE" w:rsidP="00D6080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</w:t>
      </w:r>
      <w:r w:rsidR="00E44E44">
        <w:rPr>
          <w:rFonts w:ascii="Arial" w:hAnsi="Arial" w:cs="Arial"/>
          <w:b/>
          <w:sz w:val="36"/>
          <w:szCs w:val="36"/>
        </w:rPr>
        <w:t>ifth</w:t>
      </w:r>
      <w:r w:rsidR="00976323">
        <w:rPr>
          <w:rFonts w:ascii="Arial" w:hAnsi="Arial" w:cs="Arial"/>
          <w:b/>
          <w:sz w:val="36"/>
          <w:szCs w:val="36"/>
        </w:rPr>
        <w:t xml:space="preserve"> Class</w:t>
      </w:r>
      <w:r w:rsidR="00D6080C" w:rsidRPr="00D6080C">
        <w:rPr>
          <w:rFonts w:ascii="Arial" w:hAnsi="Arial" w:cs="Arial"/>
          <w:b/>
          <w:sz w:val="36"/>
          <w:szCs w:val="36"/>
        </w:rPr>
        <w:t xml:space="preserve"> Book List for 20</w:t>
      </w:r>
      <w:r w:rsidR="00220880">
        <w:rPr>
          <w:rFonts w:ascii="Arial" w:hAnsi="Arial" w:cs="Arial"/>
          <w:b/>
          <w:sz w:val="36"/>
          <w:szCs w:val="36"/>
        </w:rPr>
        <w:t>2</w:t>
      </w:r>
      <w:r w:rsidR="00D6080C" w:rsidRPr="00D6080C">
        <w:rPr>
          <w:rFonts w:ascii="Arial" w:hAnsi="Arial" w:cs="Arial"/>
          <w:b/>
          <w:sz w:val="36"/>
          <w:szCs w:val="36"/>
        </w:rPr>
        <w:t>0 – 2021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D35644" w:rsidRDefault="00D6080C" w:rsidP="009F34DE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</w:t>
      </w:r>
      <w:r w:rsidRPr="00D6080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552136">
        <w:rPr>
          <w:rFonts w:ascii="Arial" w:hAnsi="Arial" w:cs="Arial"/>
          <w:sz w:val="24"/>
          <w:szCs w:val="24"/>
        </w:rPr>
        <w:tab/>
      </w:r>
      <w:r w:rsidR="009F34DE">
        <w:rPr>
          <w:rFonts w:ascii="Arial" w:hAnsi="Arial" w:cs="Arial"/>
          <w:b/>
          <w:sz w:val="24"/>
          <w:szCs w:val="24"/>
        </w:rPr>
        <w:t>An English Dictionary (e.g. The Collins Gem)</w:t>
      </w:r>
    </w:p>
    <w:p w:rsidR="009F34DE" w:rsidRDefault="009F34DE" w:rsidP="009F34DE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An English Thesaurus</w:t>
      </w:r>
    </w:p>
    <w:p w:rsidR="00D6080C" w:rsidRPr="009F34DE" w:rsidRDefault="00D6080C" w:rsidP="004717AD">
      <w:pPr>
        <w:pStyle w:val="NoSpacing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136">
        <w:rPr>
          <w:rFonts w:ascii="Arial" w:hAnsi="Arial" w:cs="Arial"/>
          <w:sz w:val="24"/>
          <w:szCs w:val="24"/>
        </w:rPr>
        <w:tab/>
      </w:r>
      <w:r w:rsidR="009F34DE" w:rsidRPr="009F34DE">
        <w:rPr>
          <w:rFonts w:ascii="Arial" w:hAnsi="Arial" w:cs="Arial"/>
          <w:sz w:val="16"/>
          <w:szCs w:val="16"/>
        </w:rPr>
        <w:t>All Readers, class novel, other books and additional grammar books</w:t>
      </w:r>
      <w:r w:rsidRPr="009F34DE">
        <w:rPr>
          <w:rFonts w:ascii="Arial" w:hAnsi="Arial" w:cs="Arial"/>
          <w:sz w:val="16"/>
          <w:szCs w:val="16"/>
        </w:rPr>
        <w:t xml:space="preserve"> are supplied by the school</w:t>
      </w:r>
      <w:r w:rsidR="00684041" w:rsidRPr="009F34DE">
        <w:rPr>
          <w:rFonts w:ascii="Arial" w:hAnsi="Arial" w:cs="Arial"/>
          <w:sz w:val="16"/>
          <w:szCs w:val="16"/>
        </w:rPr>
        <w:t xml:space="preserve"> rental scheme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E44E44" w:rsidRDefault="00552136" w:rsidP="004717AD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IRISH: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44E44">
        <w:rPr>
          <w:rFonts w:ascii="Arial" w:hAnsi="Arial" w:cs="Arial"/>
          <w:b/>
          <w:sz w:val="24"/>
          <w:szCs w:val="24"/>
        </w:rPr>
        <w:t>Glance Cards (ABC Bookshop)</w:t>
      </w:r>
    </w:p>
    <w:p w:rsidR="00976323" w:rsidRDefault="00E85CBF" w:rsidP="00E44E44">
      <w:pPr>
        <w:pStyle w:val="NoSpacing"/>
        <w:ind w:left="1440" w:firstLine="72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Irish Dictionary</w:t>
      </w:r>
    </w:p>
    <w:p w:rsidR="00D6080C" w:rsidRPr="00E85CBF" w:rsidRDefault="00684041" w:rsidP="00976323">
      <w:pPr>
        <w:pStyle w:val="NoSpacing"/>
        <w:ind w:left="1440" w:firstLine="720"/>
        <w:jc w:val="left"/>
        <w:rPr>
          <w:rFonts w:ascii="Arial" w:hAnsi="Arial" w:cs="Arial"/>
          <w:sz w:val="16"/>
          <w:szCs w:val="16"/>
        </w:rPr>
      </w:pPr>
      <w:r w:rsidRPr="00E85CBF">
        <w:rPr>
          <w:rFonts w:ascii="Arial" w:hAnsi="Arial" w:cs="Arial"/>
          <w:sz w:val="16"/>
          <w:szCs w:val="16"/>
        </w:rPr>
        <w:t>Books</w:t>
      </w:r>
      <w:r w:rsidR="00D6080C" w:rsidRPr="00E85CBF">
        <w:rPr>
          <w:rFonts w:ascii="Arial" w:hAnsi="Arial" w:cs="Arial"/>
          <w:sz w:val="16"/>
          <w:szCs w:val="16"/>
        </w:rPr>
        <w:t xml:space="preserve"> are provided by the school rental scheme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976323" w:rsidRDefault="00D6080C" w:rsidP="00E85CBF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 w:rsidRPr="00D6080C">
        <w:rPr>
          <w:rFonts w:ascii="Arial" w:hAnsi="Arial" w:cs="Arial"/>
          <w:b/>
          <w:sz w:val="24"/>
          <w:szCs w:val="24"/>
        </w:rPr>
        <w:t>MATHS:</w:t>
      </w:r>
      <w:r w:rsidRPr="00D6080C">
        <w:rPr>
          <w:rFonts w:ascii="Arial" w:hAnsi="Arial" w:cs="Arial"/>
          <w:b/>
          <w:sz w:val="24"/>
          <w:szCs w:val="24"/>
        </w:rPr>
        <w:tab/>
      </w:r>
      <w:r w:rsidR="00552136">
        <w:rPr>
          <w:rFonts w:ascii="Arial" w:hAnsi="Arial" w:cs="Arial"/>
          <w:b/>
          <w:sz w:val="24"/>
          <w:szCs w:val="24"/>
        </w:rPr>
        <w:tab/>
      </w:r>
      <w:r w:rsidR="00E85CBF">
        <w:rPr>
          <w:rFonts w:ascii="Arial" w:hAnsi="Arial" w:cs="Arial"/>
          <w:b/>
          <w:sz w:val="24"/>
          <w:szCs w:val="24"/>
        </w:rPr>
        <w:t xml:space="preserve">Mental Maths </w:t>
      </w:r>
      <w:r w:rsidR="00E44E44">
        <w:rPr>
          <w:rFonts w:ascii="Arial" w:hAnsi="Arial" w:cs="Arial"/>
          <w:b/>
          <w:sz w:val="24"/>
          <w:szCs w:val="24"/>
        </w:rPr>
        <w:t>5</w:t>
      </w:r>
      <w:r w:rsidR="00E85CBF">
        <w:rPr>
          <w:rFonts w:ascii="Arial" w:hAnsi="Arial" w:cs="Arial"/>
          <w:b/>
          <w:sz w:val="24"/>
          <w:szCs w:val="24"/>
        </w:rPr>
        <w:t xml:space="preserve"> Class (Prim Ed)</w:t>
      </w:r>
    </w:p>
    <w:p w:rsidR="00E85CBF" w:rsidRPr="00E85CBF" w:rsidRDefault="00E85CBF" w:rsidP="00E85CBF">
      <w:pPr>
        <w:pStyle w:val="NoSpacing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85CBF">
        <w:rPr>
          <w:rFonts w:ascii="Arial" w:hAnsi="Arial" w:cs="Arial"/>
          <w:sz w:val="16"/>
          <w:szCs w:val="16"/>
        </w:rPr>
        <w:t>Maths books will be provided by the Rental Scheme</w:t>
      </w:r>
    </w:p>
    <w:p w:rsidR="00D35644" w:rsidRDefault="00D35644" w:rsidP="00D35644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</w:p>
    <w:p w:rsidR="00D35644" w:rsidRDefault="00D35644" w:rsidP="00D35644">
      <w:pPr>
        <w:pStyle w:val="NoSpacing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85CBF">
        <w:rPr>
          <w:rFonts w:ascii="Arial" w:hAnsi="Arial" w:cs="Arial"/>
          <w:b/>
          <w:sz w:val="24"/>
          <w:szCs w:val="24"/>
        </w:rPr>
        <w:t>CIENCE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85CBF">
        <w:rPr>
          <w:rFonts w:ascii="Arial" w:hAnsi="Arial" w:cs="Arial"/>
          <w:sz w:val="20"/>
          <w:szCs w:val="20"/>
        </w:rPr>
        <w:t>S</w:t>
      </w:r>
      <w:r w:rsidR="00E85CBF" w:rsidRPr="00E85CBF">
        <w:rPr>
          <w:rFonts w:ascii="Arial" w:hAnsi="Arial" w:cs="Arial"/>
          <w:sz w:val="20"/>
          <w:szCs w:val="20"/>
        </w:rPr>
        <w:t>cience</w:t>
      </w:r>
      <w:r w:rsidRPr="00E85CBF">
        <w:rPr>
          <w:rFonts w:ascii="Arial" w:hAnsi="Arial" w:cs="Arial"/>
          <w:sz w:val="20"/>
          <w:szCs w:val="20"/>
        </w:rPr>
        <w:t xml:space="preserve"> books are supplied by the school rental scheme</w:t>
      </w:r>
    </w:p>
    <w:p w:rsidR="00E85CBF" w:rsidRDefault="00E85CBF" w:rsidP="00D35644">
      <w:pPr>
        <w:pStyle w:val="NoSpacing"/>
        <w:jc w:val="left"/>
        <w:rPr>
          <w:rFonts w:ascii="Arial" w:hAnsi="Arial" w:cs="Arial"/>
          <w:sz w:val="20"/>
          <w:szCs w:val="20"/>
        </w:rPr>
      </w:pPr>
    </w:p>
    <w:p w:rsidR="00E85CBF" w:rsidRDefault="00E85CBF" w:rsidP="00D35644">
      <w:pPr>
        <w:pStyle w:val="NoSpacing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HISTORY: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85CBF">
        <w:rPr>
          <w:rFonts w:ascii="Arial" w:hAnsi="Arial" w:cs="Arial"/>
          <w:sz w:val="16"/>
          <w:szCs w:val="16"/>
        </w:rPr>
        <w:t>History books will be provided by the Rental Scheme</w:t>
      </w:r>
    </w:p>
    <w:p w:rsidR="00E85CBF" w:rsidRDefault="00E85CBF" w:rsidP="00D35644">
      <w:pPr>
        <w:pStyle w:val="NoSpacing"/>
        <w:jc w:val="left"/>
        <w:rPr>
          <w:rFonts w:ascii="Arial" w:hAnsi="Arial" w:cs="Arial"/>
          <w:sz w:val="16"/>
          <w:szCs w:val="16"/>
        </w:rPr>
      </w:pPr>
    </w:p>
    <w:p w:rsidR="00E85CBF" w:rsidRDefault="00E85CBF" w:rsidP="00D35644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 w:rsidRPr="00E85CBF">
        <w:rPr>
          <w:rFonts w:ascii="Arial" w:hAnsi="Arial" w:cs="Arial"/>
          <w:b/>
          <w:sz w:val="24"/>
          <w:szCs w:val="24"/>
        </w:rPr>
        <w:t>GEOGRAPHY:</w:t>
      </w:r>
      <w:r>
        <w:rPr>
          <w:rFonts w:ascii="Arial" w:hAnsi="Arial" w:cs="Arial"/>
          <w:b/>
          <w:sz w:val="24"/>
          <w:szCs w:val="24"/>
        </w:rPr>
        <w:tab/>
        <w:t>Primary Atlas (Folens)</w:t>
      </w:r>
    </w:p>
    <w:p w:rsidR="00E85CBF" w:rsidRDefault="00E85CBF" w:rsidP="00D35644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Just Maps</w:t>
      </w:r>
      <w:r w:rsidR="00E44E44">
        <w:rPr>
          <w:rFonts w:ascii="Arial" w:hAnsi="Arial" w:cs="Arial"/>
          <w:b/>
          <w:sz w:val="24"/>
          <w:szCs w:val="24"/>
        </w:rPr>
        <w:t xml:space="preserve"> 5</w:t>
      </w:r>
      <w:r w:rsidR="00E44E44" w:rsidRPr="00E44E4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44E44">
        <w:rPr>
          <w:rFonts w:ascii="Arial" w:hAnsi="Arial" w:cs="Arial"/>
          <w:b/>
          <w:sz w:val="24"/>
          <w:szCs w:val="24"/>
        </w:rPr>
        <w:t xml:space="preserve"> Class</w:t>
      </w:r>
      <w:r>
        <w:rPr>
          <w:rFonts w:ascii="Arial" w:hAnsi="Arial" w:cs="Arial"/>
          <w:b/>
          <w:sz w:val="24"/>
          <w:szCs w:val="24"/>
        </w:rPr>
        <w:t xml:space="preserve"> (Educate.ie)</w:t>
      </w:r>
    </w:p>
    <w:p w:rsidR="00E85CBF" w:rsidRDefault="00E85CBF" w:rsidP="00D35644">
      <w:pPr>
        <w:pStyle w:val="NoSpacing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Geography books will be provided by the Rental Scheme</w:t>
      </w:r>
    </w:p>
    <w:p w:rsidR="00E85CBF" w:rsidRDefault="00E85CBF" w:rsidP="00D35644">
      <w:pPr>
        <w:pStyle w:val="NoSpacing"/>
        <w:jc w:val="left"/>
        <w:rPr>
          <w:rFonts w:ascii="Arial" w:hAnsi="Arial" w:cs="Arial"/>
          <w:sz w:val="16"/>
          <w:szCs w:val="16"/>
        </w:rPr>
      </w:pPr>
    </w:p>
    <w:p w:rsidR="00D35644" w:rsidRPr="00E85CBF" w:rsidRDefault="00D35644" w:rsidP="00D35644">
      <w:pPr>
        <w:pStyle w:val="NoSpacing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RELIGION: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85CBF">
        <w:rPr>
          <w:rFonts w:ascii="Arial" w:hAnsi="Arial" w:cs="Arial"/>
          <w:sz w:val="16"/>
          <w:szCs w:val="16"/>
        </w:rPr>
        <w:t>Books provided by the Rental Scheme</w:t>
      </w:r>
    </w:p>
    <w:p w:rsidR="00D35644" w:rsidRDefault="00D35644" w:rsidP="00D35644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</w:p>
    <w:p w:rsidR="00D6080C" w:rsidRPr="00E85CBF" w:rsidRDefault="00D6080C" w:rsidP="00552136">
      <w:pPr>
        <w:pStyle w:val="NoSpacing"/>
        <w:ind w:left="2160" w:hanging="2160"/>
        <w:jc w:val="left"/>
        <w:rPr>
          <w:rFonts w:ascii="Arial" w:hAnsi="Arial" w:cs="Arial"/>
        </w:rPr>
      </w:pPr>
      <w:r w:rsidRPr="00D6080C">
        <w:rPr>
          <w:rFonts w:ascii="Arial" w:hAnsi="Arial" w:cs="Arial"/>
          <w:b/>
          <w:sz w:val="24"/>
          <w:szCs w:val="24"/>
        </w:rPr>
        <w:t>EXTRA:</w:t>
      </w:r>
      <w:r w:rsidRPr="00D6080C">
        <w:rPr>
          <w:rFonts w:ascii="Arial" w:hAnsi="Arial" w:cs="Arial"/>
          <w:b/>
          <w:sz w:val="24"/>
          <w:szCs w:val="24"/>
        </w:rPr>
        <w:tab/>
      </w:r>
      <w:r w:rsidR="00E44E44">
        <w:rPr>
          <w:rFonts w:ascii="Arial" w:hAnsi="Arial" w:cs="Arial"/>
          <w:b/>
        </w:rPr>
        <w:t>4</w:t>
      </w:r>
      <w:r w:rsidR="00D35644" w:rsidRPr="00E85CBF">
        <w:rPr>
          <w:rFonts w:ascii="Arial" w:hAnsi="Arial" w:cs="Arial"/>
          <w:b/>
        </w:rPr>
        <w:t xml:space="preserve"> x A4 Hardback Copy, </w:t>
      </w:r>
      <w:r w:rsidR="00E44E44">
        <w:rPr>
          <w:rFonts w:ascii="Arial" w:hAnsi="Arial" w:cs="Arial"/>
          <w:b/>
        </w:rPr>
        <w:t>1 x packet copy covers</w:t>
      </w:r>
      <w:r w:rsidR="00D35644" w:rsidRPr="00E85CBF">
        <w:rPr>
          <w:rFonts w:ascii="Arial" w:hAnsi="Arial" w:cs="Arial"/>
          <w:b/>
        </w:rPr>
        <w:t xml:space="preserve">, </w:t>
      </w:r>
      <w:r w:rsidR="00E85CBF" w:rsidRPr="00E85CBF">
        <w:rPr>
          <w:rFonts w:ascii="Arial" w:hAnsi="Arial" w:cs="Arial"/>
          <w:b/>
        </w:rPr>
        <w:t xml:space="preserve">3 x 120 page Maths copy, 1 x A4 Plastic Pocket Folder, 2 x Red Pens, 2 x Blue Pens, 2 Pencils, 1 x ruler, </w:t>
      </w:r>
      <w:r w:rsidR="00D35644" w:rsidRPr="00E85CBF">
        <w:rPr>
          <w:rFonts w:ascii="Arial" w:hAnsi="Arial" w:cs="Arial"/>
          <w:b/>
        </w:rPr>
        <w:t>1</w:t>
      </w:r>
      <w:r w:rsidR="00976323" w:rsidRPr="00E85CBF">
        <w:rPr>
          <w:rFonts w:ascii="Arial" w:hAnsi="Arial" w:cs="Arial"/>
          <w:b/>
        </w:rPr>
        <w:t xml:space="preserve"> x Eraser, 1 x Pritt Stick</w:t>
      </w:r>
      <w:r w:rsidR="00D35644" w:rsidRPr="00E85CBF">
        <w:rPr>
          <w:rFonts w:ascii="Arial" w:hAnsi="Arial" w:cs="Arial"/>
          <w:b/>
        </w:rPr>
        <w:t xml:space="preserve"> &amp; Sharpener</w:t>
      </w:r>
      <w:r w:rsidR="00E44E44">
        <w:rPr>
          <w:rFonts w:ascii="Arial" w:hAnsi="Arial" w:cs="Arial"/>
          <w:b/>
        </w:rPr>
        <w:t>, Mathematical Set &amp; Colouring Pencils</w:t>
      </w:r>
      <w:bookmarkStart w:id="0" w:name="_GoBack"/>
      <w:bookmarkEnd w:id="0"/>
    </w:p>
    <w:p w:rsidR="00552136" w:rsidRDefault="00552136" w:rsidP="00552136">
      <w:pPr>
        <w:pStyle w:val="NoSpacing"/>
        <w:ind w:left="2160" w:hanging="2160"/>
        <w:jc w:val="left"/>
        <w:rPr>
          <w:rFonts w:ascii="Arial" w:hAnsi="Arial" w:cs="Arial"/>
          <w:sz w:val="24"/>
          <w:szCs w:val="24"/>
        </w:rPr>
      </w:pPr>
    </w:p>
    <w:p w:rsidR="00552136" w:rsidRPr="00E85CBF" w:rsidRDefault="00D6080C" w:rsidP="00552136">
      <w:pPr>
        <w:pStyle w:val="NoSpacing"/>
        <w:ind w:left="1440" w:hanging="1440"/>
        <w:jc w:val="center"/>
        <w:rPr>
          <w:rFonts w:ascii="Arial" w:hAnsi="Arial" w:cs="Arial"/>
          <w:b/>
          <w:i/>
        </w:rPr>
      </w:pPr>
      <w:r w:rsidRPr="00E85CBF">
        <w:rPr>
          <w:rFonts w:ascii="Arial" w:hAnsi="Arial" w:cs="Arial"/>
          <w:b/>
          <w:i/>
          <w:u w:val="single"/>
        </w:rPr>
        <w:t>You must have your own, labelled supplies at all times.</w:t>
      </w:r>
    </w:p>
    <w:p w:rsidR="00552136" w:rsidRPr="00E85CBF" w:rsidRDefault="00552136" w:rsidP="00D6080C">
      <w:pPr>
        <w:pStyle w:val="NoSpacing"/>
        <w:ind w:left="1440" w:hanging="1440"/>
        <w:jc w:val="left"/>
        <w:rPr>
          <w:rFonts w:ascii="Arial" w:hAnsi="Arial" w:cs="Arial"/>
          <w:i/>
        </w:rPr>
      </w:pPr>
    </w:p>
    <w:p w:rsidR="00D6080C" w:rsidRPr="00E85CBF" w:rsidRDefault="00E85CBF" w:rsidP="00D6080C">
      <w:pPr>
        <w:pStyle w:val="NoSpacing"/>
        <w:ind w:left="1440" w:hanging="1440"/>
        <w:jc w:val="left"/>
        <w:rPr>
          <w:rFonts w:ascii="Arial" w:hAnsi="Arial" w:cs="Arial"/>
        </w:rPr>
      </w:pPr>
      <w:r w:rsidRPr="00825169">
        <w:rPr>
          <w:rFonts w:ascii="Arial" w:hAnsi="Arial" w:cs="Arial"/>
          <w:noProof/>
        </w:rPr>
        <w:drawing>
          <wp:inline distT="0" distB="0" distL="0" distR="0" wp14:anchorId="08950F95" wp14:editId="59837CED">
            <wp:extent cx="6276975" cy="247269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7706" cy="247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80C" w:rsidRPr="00D6080C" w:rsidRDefault="00D6080C" w:rsidP="00D6080C">
      <w:pPr>
        <w:pStyle w:val="NoSpacing"/>
        <w:ind w:left="1440" w:hanging="1440"/>
        <w:jc w:val="left"/>
        <w:rPr>
          <w:rFonts w:ascii="Arial" w:hAnsi="Arial" w:cs="Arial"/>
          <w:sz w:val="24"/>
          <w:szCs w:val="24"/>
        </w:rPr>
      </w:pPr>
    </w:p>
    <w:sectPr w:rsidR="00D6080C" w:rsidRPr="00D6080C" w:rsidSect="00E85CBF">
      <w:footerReference w:type="default" r:id="rId12"/>
      <w:pgSz w:w="11907" w:h="16840" w:code="9"/>
      <w:pgMar w:top="284" w:right="708" w:bottom="142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0C" w:rsidRDefault="00D6080C">
      <w:r>
        <w:separator/>
      </w:r>
    </w:p>
  </w:endnote>
  <w:endnote w:type="continuationSeparator" w:id="0">
    <w:p w:rsidR="00D6080C" w:rsidRDefault="00D6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0C" w:rsidRDefault="00D6080C">
      <w:r>
        <w:separator/>
      </w:r>
    </w:p>
  </w:footnote>
  <w:footnote w:type="continuationSeparator" w:id="0">
    <w:p w:rsidR="00D6080C" w:rsidRDefault="00D6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430"/>
    <w:multiLevelType w:val="hybridMultilevel"/>
    <w:tmpl w:val="610802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27B6"/>
    <w:multiLevelType w:val="hybridMultilevel"/>
    <w:tmpl w:val="6644DC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06AE"/>
    <w:multiLevelType w:val="hybridMultilevel"/>
    <w:tmpl w:val="E32A6E76"/>
    <w:lvl w:ilvl="0" w:tplc="87CE926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i w:val="0"/>
        <w:sz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113F"/>
    <w:multiLevelType w:val="hybridMultilevel"/>
    <w:tmpl w:val="C29C9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07E43"/>
    <w:multiLevelType w:val="hybridMultilevel"/>
    <w:tmpl w:val="32A086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2D6B"/>
    <w:multiLevelType w:val="hybridMultilevel"/>
    <w:tmpl w:val="5B880C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327DA"/>
    <w:multiLevelType w:val="hybridMultilevel"/>
    <w:tmpl w:val="3C8E7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242D4"/>
    <w:multiLevelType w:val="hybridMultilevel"/>
    <w:tmpl w:val="13DC6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843"/>
    <w:multiLevelType w:val="hybridMultilevel"/>
    <w:tmpl w:val="6444D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A30BC9"/>
    <w:multiLevelType w:val="hybridMultilevel"/>
    <w:tmpl w:val="760C4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512D9"/>
    <w:multiLevelType w:val="hybridMultilevel"/>
    <w:tmpl w:val="73BA4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639D"/>
    <w:multiLevelType w:val="hybridMultilevel"/>
    <w:tmpl w:val="411C29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027DA"/>
    <w:multiLevelType w:val="hybridMultilevel"/>
    <w:tmpl w:val="2B1E90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12EC"/>
    <w:multiLevelType w:val="hybridMultilevel"/>
    <w:tmpl w:val="43F800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94BC9"/>
    <w:multiLevelType w:val="hybridMultilevel"/>
    <w:tmpl w:val="46D01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20181"/>
    <w:multiLevelType w:val="hybridMultilevel"/>
    <w:tmpl w:val="C7440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31E61"/>
    <w:multiLevelType w:val="hybridMultilevel"/>
    <w:tmpl w:val="475293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F806FA"/>
    <w:multiLevelType w:val="hybridMultilevel"/>
    <w:tmpl w:val="4008DA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90345"/>
    <w:multiLevelType w:val="hybridMultilevel"/>
    <w:tmpl w:val="3F9A74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1674C"/>
    <w:multiLevelType w:val="hybridMultilevel"/>
    <w:tmpl w:val="580636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94339"/>
    <w:multiLevelType w:val="hybridMultilevel"/>
    <w:tmpl w:val="AF5CF2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A02F1"/>
    <w:multiLevelType w:val="hybridMultilevel"/>
    <w:tmpl w:val="32380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93858"/>
    <w:multiLevelType w:val="hybridMultilevel"/>
    <w:tmpl w:val="6AB416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F4801"/>
    <w:multiLevelType w:val="hybridMultilevel"/>
    <w:tmpl w:val="FCD4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23"/>
  </w:num>
  <w:num w:numId="7">
    <w:abstractNumId w:val="6"/>
  </w:num>
  <w:num w:numId="8">
    <w:abstractNumId w:val="21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13"/>
  </w:num>
  <w:num w:numId="18">
    <w:abstractNumId w:val="0"/>
  </w:num>
  <w:num w:numId="19">
    <w:abstractNumId w:val="20"/>
  </w:num>
  <w:num w:numId="20">
    <w:abstractNumId w:val="18"/>
  </w:num>
  <w:num w:numId="21">
    <w:abstractNumId w:val="11"/>
  </w:num>
  <w:num w:numId="22">
    <w:abstractNumId w:val="5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0C"/>
    <w:rsid w:val="00000AF0"/>
    <w:rsid w:val="00042F22"/>
    <w:rsid w:val="00054DF7"/>
    <w:rsid w:val="00056B9F"/>
    <w:rsid w:val="00074D2B"/>
    <w:rsid w:val="000761E4"/>
    <w:rsid w:val="00076E0A"/>
    <w:rsid w:val="0009279E"/>
    <w:rsid w:val="000957E1"/>
    <w:rsid w:val="000A6CB3"/>
    <w:rsid w:val="000B0262"/>
    <w:rsid w:val="000C5A22"/>
    <w:rsid w:val="000F7483"/>
    <w:rsid w:val="0010211B"/>
    <w:rsid w:val="001071B8"/>
    <w:rsid w:val="00115064"/>
    <w:rsid w:val="00116AD2"/>
    <w:rsid w:val="001203AF"/>
    <w:rsid w:val="00144196"/>
    <w:rsid w:val="00146447"/>
    <w:rsid w:val="00161757"/>
    <w:rsid w:val="00173995"/>
    <w:rsid w:val="001773F1"/>
    <w:rsid w:val="001775D0"/>
    <w:rsid w:val="00187C37"/>
    <w:rsid w:val="001C39F3"/>
    <w:rsid w:val="001D3FDE"/>
    <w:rsid w:val="001D41C0"/>
    <w:rsid w:val="001D6257"/>
    <w:rsid w:val="001E3335"/>
    <w:rsid w:val="001F0F5D"/>
    <w:rsid w:val="001F1CC2"/>
    <w:rsid w:val="00220880"/>
    <w:rsid w:val="0022089F"/>
    <w:rsid w:val="002217B5"/>
    <w:rsid w:val="00222887"/>
    <w:rsid w:val="00235D9E"/>
    <w:rsid w:val="002374F8"/>
    <w:rsid w:val="00255235"/>
    <w:rsid w:val="002644A4"/>
    <w:rsid w:val="00266F0B"/>
    <w:rsid w:val="002700A7"/>
    <w:rsid w:val="002741BD"/>
    <w:rsid w:val="002876E8"/>
    <w:rsid w:val="00293708"/>
    <w:rsid w:val="002954F3"/>
    <w:rsid w:val="002A18C3"/>
    <w:rsid w:val="002A252C"/>
    <w:rsid w:val="002A4774"/>
    <w:rsid w:val="002C6608"/>
    <w:rsid w:val="002D5D7A"/>
    <w:rsid w:val="002E0DC7"/>
    <w:rsid w:val="002E7F77"/>
    <w:rsid w:val="002F4715"/>
    <w:rsid w:val="00302107"/>
    <w:rsid w:val="003056A6"/>
    <w:rsid w:val="003276FD"/>
    <w:rsid w:val="003630DD"/>
    <w:rsid w:val="00377CF5"/>
    <w:rsid w:val="00392719"/>
    <w:rsid w:val="00393547"/>
    <w:rsid w:val="003B033E"/>
    <w:rsid w:val="003B08B3"/>
    <w:rsid w:val="003B17FD"/>
    <w:rsid w:val="003B2B16"/>
    <w:rsid w:val="003B39F8"/>
    <w:rsid w:val="003B6B7F"/>
    <w:rsid w:val="003D7B98"/>
    <w:rsid w:val="003F070F"/>
    <w:rsid w:val="003F2205"/>
    <w:rsid w:val="003F225F"/>
    <w:rsid w:val="004160F1"/>
    <w:rsid w:val="004207A8"/>
    <w:rsid w:val="0046696D"/>
    <w:rsid w:val="00470836"/>
    <w:rsid w:val="004717AD"/>
    <w:rsid w:val="00474C60"/>
    <w:rsid w:val="00476FD4"/>
    <w:rsid w:val="00480724"/>
    <w:rsid w:val="00483362"/>
    <w:rsid w:val="00487122"/>
    <w:rsid w:val="004A680E"/>
    <w:rsid w:val="004C7D23"/>
    <w:rsid w:val="004E3D97"/>
    <w:rsid w:val="00515E58"/>
    <w:rsid w:val="00517C9D"/>
    <w:rsid w:val="00523BAB"/>
    <w:rsid w:val="0052781D"/>
    <w:rsid w:val="005503E8"/>
    <w:rsid w:val="00552136"/>
    <w:rsid w:val="00554950"/>
    <w:rsid w:val="00567911"/>
    <w:rsid w:val="005721D5"/>
    <w:rsid w:val="00572DB9"/>
    <w:rsid w:val="0058757B"/>
    <w:rsid w:val="00592A2F"/>
    <w:rsid w:val="005939AF"/>
    <w:rsid w:val="005A4AAB"/>
    <w:rsid w:val="005B0EA4"/>
    <w:rsid w:val="005B7AE6"/>
    <w:rsid w:val="005C3D56"/>
    <w:rsid w:val="005F165B"/>
    <w:rsid w:val="00601F32"/>
    <w:rsid w:val="006222A2"/>
    <w:rsid w:val="006241C7"/>
    <w:rsid w:val="0063098C"/>
    <w:rsid w:val="00634FB0"/>
    <w:rsid w:val="00651FA1"/>
    <w:rsid w:val="00653AE0"/>
    <w:rsid w:val="00666083"/>
    <w:rsid w:val="006715B3"/>
    <w:rsid w:val="00671D30"/>
    <w:rsid w:val="00674C07"/>
    <w:rsid w:val="00684041"/>
    <w:rsid w:val="006A7B9F"/>
    <w:rsid w:val="006B01EF"/>
    <w:rsid w:val="006B11F9"/>
    <w:rsid w:val="006B5827"/>
    <w:rsid w:val="006E1ECF"/>
    <w:rsid w:val="006E68CC"/>
    <w:rsid w:val="00705105"/>
    <w:rsid w:val="007142C6"/>
    <w:rsid w:val="007243D3"/>
    <w:rsid w:val="00730027"/>
    <w:rsid w:val="0073242A"/>
    <w:rsid w:val="0074586F"/>
    <w:rsid w:val="00777BA4"/>
    <w:rsid w:val="00785087"/>
    <w:rsid w:val="007A2C42"/>
    <w:rsid w:val="007A68D9"/>
    <w:rsid w:val="007B4D29"/>
    <w:rsid w:val="007D2CDB"/>
    <w:rsid w:val="007F6212"/>
    <w:rsid w:val="008037AE"/>
    <w:rsid w:val="00806123"/>
    <w:rsid w:val="00824027"/>
    <w:rsid w:val="00826CDF"/>
    <w:rsid w:val="008660C7"/>
    <w:rsid w:val="00867D04"/>
    <w:rsid w:val="00871C39"/>
    <w:rsid w:val="0087788C"/>
    <w:rsid w:val="008802AA"/>
    <w:rsid w:val="008922F7"/>
    <w:rsid w:val="008B078B"/>
    <w:rsid w:val="008F02D4"/>
    <w:rsid w:val="00926B31"/>
    <w:rsid w:val="00932A64"/>
    <w:rsid w:val="00942A24"/>
    <w:rsid w:val="00960CD3"/>
    <w:rsid w:val="00976323"/>
    <w:rsid w:val="00987442"/>
    <w:rsid w:val="009927CD"/>
    <w:rsid w:val="009A0B03"/>
    <w:rsid w:val="009C4D79"/>
    <w:rsid w:val="009D14A8"/>
    <w:rsid w:val="009D5FE9"/>
    <w:rsid w:val="009F1502"/>
    <w:rsid w:val="009F34DE"/>
    <w:rsid w:val="009F5F0F"/>
    <w:rsid w:val="009F6A89"/>
    <w:rsid w:val="00A13A64"/>
    <w:rsid w:val="00A23AE0"/>
    <w:rsid w:val="00A505C4"/>
    <w:rsid w:val="00A50B49"/>
    <w:rsid w:val="00A77A89"/>
    <w:rsid w:val="00A81C53"/>
    <w:rsid w:val="00A858E4"/>
    <w:rsid w:val="00AA0029"/>
    <w:rsid w:val="00AA2DEF"/>
    <w:rsid w:val="00AB6511"/>
    <w:rsid w:val="00AD48AA"/>
    <w:rsid w:val="00B009A9"/>
    <w:rsid w:val="00B20566"/>
    <w:rsid w:val="00B34957"/>
    <w:rsid w:val="00B37E61"/>
    <w:rsid w:val="00B6087F"/>
    <w:rsid w:val="00B65746"/>
    <w:rsid w:val="00B662FE"/>
    <w:rsid w:val="00B726E1"/>
    <w:rsid w:val="00BB0568"/>
    <w:rsid w:val="00BE5955"/>
    <w:rsid w:val="00C65BCD"/>
    <w:rsid w:val="00C70B16"/>
    <w:rsid w:val="00C806E8"/>
    <w:rsid w:val="00C91B18"/>
    <w:rsid w:val="00CC5E8C"/>
    <w:rsid w:val="00CE463C"/>
    <w:rsid w:val="00CF1E9F"/>
    <w:rsid w:val="00D1157E"/>
    <w:rsid w:val="00D1255C"/>
    <w:rsid w:val="00D132B6"/>
    <w:rsid w:val="00D13516"/>
    <w:rsid w:val="00D2105A"/>
    <w:rsid w:val="00D26C78"/>
    <w:rsid w:val="00D33A4E"/>
    <w:rsid w:val="00D35644"/>
    <w:rsid w:val="00D403BE"/>
    <w:rsid w:val="00D53E77"/>
    <w:rsid w:val="00D6080C"/>
    <w:rsid w:val="00DA643E"/>
    <w:rsid w:val="00DB0826"/>
    <w:rsid w:val="00DC3E96"/>
    <w:rsid w:val="00DC5A58"/>
    <w:rsid w:val="00DD285C"/>
    <w:rsid w:val="00DD7D78"/>
    <w:rsid w:val="00DE713E"/>
    <w:rsid w:val="00E157CD"/>
    <w:rsid w:val="00E20B9D"/>
    <w:rsid w:val="00E31CD9"/>
    <w:rsid w:val="00E36B3D"/>
    <w:rsid w:val="00E44E44"/>
    <w:rsid w:val="00E47AAB"/>
    <w:rsid w:val="00E5568E"/>
    <w:rsid w:val="00E73773"/>
    <w:rsid w:val="00E7637F"/>
    <w:rsid w:val="00E85CBF"/>
    <w:rsid w:val="00EA6498"/>
    <w:rsid w:val="00EC7292"/>
    <w:rsid w:val="00ED4731"/>
    <w:rsid w:val="00ED6CFF"/>
    <w:rsid w:val="00EE047D"/>
    <w:rsid w:val="00EF1C0A"/>
    <w:rsid w:val="00F01598"/>
    <w:rsid w:val="00F10FDC"/>
    <w:rsid w:val="00F229A7"/>
    <w:rsid w:val="00F23CFA"/>
    <w:rsid w:val="00F37EFD"/>
    <w:rsid w:val="00F525A5"/>
    <w:rsid w:val="00F61E74"/>
    <w:rsid w:val="00F65034"/>
    <w:rsid w:val="00F7339C"/>
    <w:rsid w:val="00F82F76"/>
    <w:rsid w:val="00F900A5"/>
    <w:rsid w:val="00F923CD"/>
    <w:rsid w:val="00F924A5"/>
    <w:rsid w:val="00F96C15"/>
    <w:rsid w:val="00FA0E53"/>
    <w:rsid w:val="00FA144D"/>
    <w:rsid w:val="00FA1A52"/>
    <w:rsid w:val="00FA7E13"/>
    <w:rsid w:val="00FB5874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BBE4C05"/>
  <w15:docId w15:val="{3FBC58CA-547F-477D-9915-CC4979D5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78"/>
  </w:style>
  <w:style w:type="paragraph" w:styleId="Heading1">
    <w:name w:val="heading 1"/>
    <w:basedOn w:val="Normal"/>
    <w:next w:val="Normal"/>
    <w:link w:val="Heading1Char"/>
    <w:uiPriority w:val="9"/>
    <w:qFormat/>
    <w:rsid w:val="00DD7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D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D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D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D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D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D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DD7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B20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211B"/>
    <w:rPr>
      <w:color w:val="0000FF"/>
      <w:u w:val="single"/>
    </w:rPr>
  </w:style>
  <w:style w:type="paragraph" w:styleId="Date">
    <w:name w:val="Date"/>
    <w:basedOn w:val="Normal"/>
    <w:next w:val="Normal"/>
    <w:rsid w:val="009D5FE9"/>
  </w:style>
  <w:style w:type="paragraph" w:customStyle="1" w:styleId="ReferenceLine">
    <w:name w:val="Reference Line"/>
    <w:basedOn w:val="BodyText"/>
    <w:rsid w:val="009D5FE9"/>
  </w:style>
  <w:style w:type="paragraph" w:styleId="Salutation">
    <w:name w:val="Salutation"/>
    <w:basedOn w:val="Normal"/>
    <w:next w:val="Normal"/>
    <w:rsid w:val="009D5FE9"/>
  </w:style>
  <w:style w:type="paragraph" w:styleId="Closing">
    <w:name w:val="Closing"/>
    <w:basedOn w:val="Normal"/>
    <w:rsid w:val="009D5FE9"/>
  </w:style>
  <w:style w:type="paragraph" w:styleId="Signature">
    <w:name w:val="Signature"/>
    <w:basedOn w:val="Normal"/>
    <w:rsid w:val="009D5FE9"/>
  </w:style>
  <w:style w:type="paragraph" w:customStyle="1" w:styleId="SignatureJobTitle">
    <w:name w:val="Signature Job Title"/>
    <w:basedOn w:val="Signature"/>
    <w:rsid w:val="009D5FE9"/>
  </w:style>
  <w:style w:type="table" w:styleId="TableGrid">
    <w:name w:val="Table Grid"/>
    <w:basedOn w:val="TableNormal"/>
    <w:rsid w:val="00327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7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D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D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D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D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D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D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D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7D78"/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D7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D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7D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D7D78"/>
    <w:rPr>
      <w:b/>
      <w:bCs/>
    </w:rPr>
  </w:style>
  <w:style w:type="character" w:styleId="Emphasis">
    <w:name w:val="Emphasis"/>
    <w:basedOn w:val="DefaultParagraphFont"/>
    <w:uiPriority w:val="20"/>
    <w:qFormat/>
    <w:rsid w:val="00DD7D78"/>
    <w:rPr>
      <w:i/>
      <w:iCs/>
    </w:rPr>
  </w:style>
  <w:style w:type="paragraph" w:styleId="NoSpacing">
    <w:name w:val="No Spacing"/>
    <w:uiPriority w:val="1"/>
    <w:qFormat/>
    <w:rsid w:val="00DD7D78"/>
  </w:style>
  <w:style w:type="paragraph" w:styleId="ListParagraph">
    <w:name w:val="List Paragraph"/>
    <w:basedOn w:val="Normal"/>
    <w:uiPriority w:val="34"/>
    <w:qFormat/>
    <w:rsid w:val="00DD7D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D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D7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D7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D7D7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D7D7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7D7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D7D7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7D7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D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coilmhuireclifden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ecretary@scoilmhuireclifden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Custom%20Office%20Templat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</TotalTime>
  <Pages>1</Pages>
  <Words>171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Secretary</cp:lastModifiedBy>
  <cp:revision>2</cp:revision>
  <cp:lastPrinted>2020-07-09T10:16:00Z</cp:lastPrinted>
  <dcterms:created xsi:type="dcterms:W3CDTF">2020-07-09T10:41:00Z</dcterms:created>
  <dcterms:modified xsi:type="dcterms:W3CDTF">2020-07-09T10:41:00Z</dcterms:modified>
</cp:coreProperties>
</file>