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64" w:rsidRPr="00F229A7" w:rsidRDefault="00DD7D78" w:rsidP="00115064">
      <w:pPr>
        <w:rPr>
          <w:rFonts w:ascii="Century Gothic" w:hAnsi="Century Gothic"/>
          <w:sz w:val="40"/>
          <w:szCs w:val="28"/>
          <w:lang w:val="en-US"/>
        </w:rPr>
      </w:pPr>
      <w:r w:rsidRPr="00F229A7">
        <w:rPr>
          <w:rFonts w:ascii="Century Gothic" w:hAnsi="Century Gothic"/>
          <w:noProof/>
          <w:sz w:val="40"/>
          <w:szCs w:val="28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40DCE0FD" wp14:editId="74B0307C">
                <wp:simplePos x="0" y="0"/>
                <wp:positionH relativeFrom="column">
                  <wp:posOffset>15875</wp:posOffset>
                </wp:positionH>
                <wp:positionV relativeFrom="paragraph">
                  <wp:posOffset>145415</wp:posOffset>
                </wp:positionV>
                <wp:extent cx="6316980" cy="923925"/>
                <wp:effectExtent l="19050" t="19050" r="26670" b="28575"/>
                <wp:wrapNone/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28575">
                          <a:solidFill>
                            <a:schemeClr val="tx1"/>
                          </a:solidFill>
                        </a:ln>
                      </wpc:whole>
                      <wps:wsp>
                        <wps:cNvPr id="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45902" y="477520"/>
                            <a:ext cx="1623695" cy="208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2252" y="477520"/>
                            <a:ext cx="1617345" cy="214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86430" y="10013"/>
                            <a:ext cx="1439545" cy="893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262" w:rsidRPr="004207A8" w:rsidRDefault="000B0262" w:rsidP="00F924A5">
                              <w:pPr>
                                <w:jc w:val="left"/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</w:pPr>
                              <w:r w:rsidRPr="004207A8"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>Scoil Mhuire</w:t>
                              </w:r>
                              <w:r w:rsidR="00F924A5"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 xml:space="preserve"> NS</w:t>
                              </w:r>
                            </w:p>
                            <w:p w:rsidR="00393547" w:rsidRPr="004207A8" w:rsidRDefault="00393547" w:rsidP="00F924A5">
                              <w:pPr>
                                <w:jc w:val="left"/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color w:val="000000"/>
                                </w:rPr>
                              </w:pPr>
                              <w:r w:rsidRPr="004207A8"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color w:val="000000"/>
                                </w:rPr>
                                <w:t>Roll No. 19973V</w:t>
                              </w:r>
                            </w:p>
                            <w:p w:rsidR="00DD7D78" w:rsidRPr="004207A8" w:rsidRDefault="00DD7D78" w:rsidP="00F924A5">
                              <w:pPr>
                                <w:jc w:val="left"/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</w:pPr>
                              <w:r w:rsidRPr="004207A8"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  <w:t>Racecourse Road</w:t>
                              </w:r>
                            </w:p>
                            <w:p w:rsidR="00F924A5" w:rsidRDefault="00393547" w:rsidP="00F924A5">
                              <w:pPr>
                                <w:jc w:val="left"/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</w:pPr>
                              <w:r w:rsidRPr="004207A8"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  <w:t xml:space="preserve">Clifden </w:t>
                              </w:r>
                            </w:p>
                            <w:p w:rsidR="00393547" w:rsidRPr="004207A8" w:rsidRDefault="00393547" w:rsidP="00F924A5">
                              <w:pPr>
                                <w:jc w:val="left"/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</w:pPr>
                              <w:r w:rsidRPr="004207A8"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  <w:t>Co. Galway</w:t>
                              </w:r>
                            </w:p>
                            <w:p w:rsidR="001D6257" w:rsidRPr="00DD7D78" w:rsidRDefault="001D6257" w:rsidP="007142C6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13" name="Group 13"/>
                        <wpg:cNvGrpSpPr/>
                        <wpg:grpSpPr>
                          <a:xfrm>
                            <a:off x="43374" y="31670"/>
                            <a:ext cx="6189786" cy="872657"/>
                            <a:chOff x="43375" y="31670"/>
                            <a:chExt cx="6045006" cy="872657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375" y="31670"/>
                              <a:ext cx="662933" cy="86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8883" y="38857"/>
                              <a:ext cx="2939498" cy="865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3E96" w:rsidRDefault="000B0262" w:rsidP="00161757">
                                <w:pPr>
                                  <w:spacing w:line="300" w:lineRule="auto"/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4207A8"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>Tel: 095 21353</w:t>
                                </w:r>
                              </w:p>
                              <w:p w:rsidR="000B0262" w:rsidRPr="004207A8" w:rsidRDefault="00DC3E96" w:rsidP="00161757">
                                <w:pPr>
                                  <w:spacing w:line="300" w:lineRule="auto"/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Mobile: </w:t>
                                </w:r>
                                <w:r w:rsidR="00F82F76"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>083</w:t>
                                </w:r>
                                <w:r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82F76"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>888</w:t>
                                </w:r>
                                <w:r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82F76"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>9775</w:t>
                                </w:r>
                              </w:p>
                              <w:p w:rsidR="00393547" w:rsidRDefault="002C6608" w:rsidP="006B11F9">
                                <w:pPr>
                                  <w:spacing w:line="300" w:lineRule="auto"/>
                                  <w:jc w:val="both"/>
                                  <w:rPr>
                                    <w:rStyle w:val="Hyperlink"/>
                                    <w:rFonts w:ascii="Century Gothic" w:hAnsi="Century Gothic" w:cstheme="minorHAnsi"/>
                                    <w:color w:val="auto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HAnsi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  <w:r w:rsidR="00393547" w:rsidRPr="004207A8">
                                  <w:rPr>
                                    <w:rFonts w:ascii="Century Gothic" w:hAnsi="Century Gothic" w:cstheme="minorHAnsi"/>
                                    <w:sz w:val="24"/>
                                    <w:szCs w:val="24"/>
                                  </w:rPr>
                                  <w:t xml:space="preserve">Email: </w:t>
                                </w:r>
                                <w:hyperlink r:id="rId8" w:history="1">
                                  <w:r w:rsidR="00DC3E96" w:rsidRPr="00503D19">
                                    <w:rPr>
                                      <w:rStyle w:val="Hyperlink"/>
                                      <w:rFonts w:ascii="Century Gothic" w:hAnsi="Century Gothic" w:cstheme="minorHAnsi"/>
                                      <w:sz w:val="24"/>
                                      <w:szCs w:val="24"/>
                                    </w:rPr>
                                    <w:t>secretary@scoilmhuireclifden.ie</w:t>
                                  </w:r>
                                </w:hyperlink>
                              </w:p>
                              <w:p w:rsidR="00F924A5" w:rsidRDefault="00F924A5" w:rsidP="00161757">
                                <w:pPr>
                                  <w:spacing w:line="300" w:lineRule="auto"/>
                                  <w:rPr>
                                    <w:rStyle w:val="Hyperlink"/>
                                    <w:rFonts w:ascii="Century Gothic" w:hAnsi="Century Gothic" w:cstheme="minorHAnsi"/>
                                    <w:color w:val="auto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  <w:r>
                                  <w:rPr>
                                    <w:rStyle w:val="Hyperlink"/>
                                    <w:rFonts w:ascii="Century Gothic" w:hAnsi="Century Gothic" w:cstheme="minorHAnsi"/>
                                    <w:color w:val="auto"/>
                                    <w:sz w:val="24"/>
                                    <w:szCs w:val="24"/>
                                    <w:u w:val="none"/>
                                  </w:rPr>
                                  <w:t>Website: www.scoilmhuireclifden.ie</w:t>
                                </w:r>
                              </w:p>
                              <w:p w:rsidR="00F924A5" w:rsidRPr="004207A8" w:rsidRDefault="00F924A5" w:rsidP="00161757">
                                <w:pPr>
                                  <w:spacing w:line="300" w:lineRule="auto"/>
                                  <w:rPr>
                                    <w:rFonts w:ascii="Century Gothic" w:hAnsi="Century Gothic" w:cstheme="minorHAns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61757" w:rsidRDefault="00161757" w:rsidP="00161757">
                                <w:pPr>
                                  <w:spacing w:line="300" w:lineRule="auto"/>
                                  <w:rPr>
                                    <w:rFonts w:cstheme="minorHAnsi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61757" w:rsidRPr="00161757" w:rsidRDefault="00161757" w:rsidP="00161757">
                                <w:pPr>
                                  <w:spacing w:line="300" w:lineRule="auto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CE0FD" id="Canvas 18" o:spid="_x0000_s1026" editas="canvas" style="position:absolute;left:0;text-align:left;margin-left:1.25pt;margin-top:11.45pt;width:497.4pt;height:72.75pt;z-index:251657728" coordsize="63169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169;height:9239;visibility:visible;mso-wrap-style:square" stroked="t" strokecolor="black [3213]" strokeweight="2.25pt">
                  <v:fill o:detectmouseclick="t"/>
                  <v:path o:connecttype="none"/>
                </v:shape>
                <v:rect id="Rectangle 32" o:spid="_x0000_s1028" style="position:absolute;left:5459;top:4775;width:16236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33" o:spid="_x0000_s1029" style="position:absolute;left:5522;top:4775;width:16173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40" o:spid="_x0000_s1030" style="position:absolute;left:7864;top:100;width:14395;height:8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0B0262" w:rsidRPr="004207A8" w:rsidRDefault="000B0262" w:rsidP="00F924A5">
                        <w:pPr>
                          <w:jc w:val="left"/>
                          <w:rPr>
                            <w:rFonts w:ascii="Century Gothic" w:hAnsi="Century Gothic" w:cstheme="minorHAnsi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</w:pPr>
                        <w:r w:rsidRPr="004207A8">
                          <w:rPr>
                            <w:rFonts w:ascii="Century Gothic" w:hAnsi="Century Gothic" w:cstheme="minorHAnsi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  <w:t>Scoil Mhuire</w:t>
                        </w:r>
                        <w:r w:rsidR="00F924A5">
                          <w:rPr>
                            <w:rFonts w:ascii="Century Gothic" w:hAnsi="Century Gothic" w:cstheme="minorHAnsi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  <w:t xml:space="preserve"> NS</w:t>
                        </w:r>
                      </w:p>
                      <w:p w:rsidR="00393547" w:rsidRPr="004207A8" w:rsidRDefault="00393547" w:rsidP="00F924A5">
                        <w:pPr>
                          <w:jc w:val="left"/>
                          <w:rPr>
                            <w:rFonts w:ascii="Century Gothic" w:hAnsi="Century Gothic" w:cstheme="minorHAnsi"/>
                            <w:b/>
                            <w:bCs/>
                            <w:color w:val="000000"/>
                          </w:rPr>
                        </w:pPr>
                        <w:r w:rsidRPr="004207A8">
                          <w:rPr>
                            <w:rFonts w:ascii="Century Gothic" w:hAnsi="Century Gothic" w:cstheme="minorHAnsi"/>
                            <w:b/>
                            <w:bCs/>
                            <w:color w:val="000000"/>
                          </w:rPr>
                          <w:t>Roll No. 19973V</w:t>
                        </w:r>
                      </w:p>
                      <w:p w:rsidR="00DD7D78" w:rsidRPr="004207A8" w:rsidRDefault="00DD7D78" w:rsidP="00F924A5">
                        <w:pPr>
                          <w:jc w:val="left"/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</w:pPr>
                        <w:r w:rsidRPr="004207A8"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  <w:t>Racecourse Road</w:t>
                        </w:r>
                      </w:p>
                      <w:p w:rsidR="00F924A5" w:rsidRDefault="00393547" w:rsidP="00F924A5">
                        <w:pPr>
                          <w:jc w:val="left"/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</w:pPr>
                        <w:r w:rsidRPr="004207A8"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  <w:t xml:space="preserve">Clifden </w:t>
                        </w:r>
                      </w:p>
                      <w:p w:rsidR="00393547" w:rsidRPr="004207A8" w:rsidRDefault="00393547" w:rsidP="00F924A5">
                        <w:pPr>
                          <w:jc w:val="left"/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</w:pPr>
                        <w:r w:rsidRPr="004207A8"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  <w:t>Co. Galway</w:t>
                        </w:r>
                      </w:p>
                      <w:p w:rsidR="001D6257" w:rsidRPr="00DD7D78" w:rsidRDefault="001D6257" w:rsidP="007142C6">
                        <w:pPr>
                          <w:jc w:val="left"/>
                        </w:pPr>
                      </w:p>
                    </w:txbxContent>
                  </v:textbox>
                </v:rect>
                <v:group id="Group 13" o:spid="_x0000_s1031" style="position:absolute;left:433;top:316;width:61898;height:8727" coordorigin="433,316" coordsize="60450,8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Picture 44" o:spid="_x0000_s1032" type="#_x0000_t75" style="position:absolute;left:433;top:316;width:6630;height:8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">
                    <v:imagedata r:id="rId9" o:title=""/>
                  </v:shape>
                  <v:rect id="Rectangle 22" o:spid="_x0000_s1033" style="position:absolute;left:31488;top:388;width:29395;height: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<v:textbox inset="0,0,0,0">
                      <w:txbxContent>
                        <w:p w:rsidR="00DC3E96" w:rsidRDefault="000B0262" w:rsidP="00161757">
                          <w:pPr>
                            <w:spacing w:line="300" w:lineRule="auto"/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</w:pPr>
                          <w:r w:rsidRPr="004207A8"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>Tel: 095 21353</w:t>
                          </w:r>
                        </w:p>
                        <w:p w:rsidR="000B0262" w:rsidRPr="004207A8" w:rsidRDefault="00DC3E96" w:rsidP="00161757">
                          <w:pPr>
                            <w:spacing w:line="300" w:lineRule="auto"/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 xml:space="preserve">Mobile: </w:t>
                          </w:r>
                          <w:r w:rsidR="00F82F76"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>083</w:t>
                          </w:r>
                          <w:r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F82F76"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>888</w:t>
                          </w:r>
                          <w:r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F82F76"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>9775</w:t>
                          </w:r>
                        </w:p>
                        <w:p w:rsidR="00393547" w:rsidRDefault="002C6608" w:rsidP="006B11F9">
                          <w:pPr>
                            <w:spacing w:line="300" w:lineRule="auto"/>
                            <w:jc w:val="both"/>
                            <w:rPr>
                              <w:rStyle w:val="Hyperlink"/>
                              <w:rFonts w:ascii="Century Gothic" w:hAnsi="Century Gothic" w:cstheme="minorHAnsi"/>
                              <w:color w:val="auto"/>
                              <w:sz w:val="24"/>
                              <w:szCs w:val="24"/>
                              <w:u w:val="none"/>
                            </w:rPr>
                          </w:pPr>
                          <w:r>
                            <w:rPr>
                              <w:rFonts w:ascii="Century Gothic" w:hAnsi="Century Gothic" w:cstheme="minorHAnsi"/>
                              <w:sz w:val="24"/>
                              <w:szCs w:val="24"/>
                            </w:rPr>
                            <w:t xml:space="preserve">     </w:t>
                          </w:r>
                          <w:r w:rsidR="00393547" w:rsidRPr="004207A8">
                            <w:rPr>
                              <w:rFonts w:ascii="Century Gothic" w:hAnsi="Century Gothic" w:cstheme="minorHAnsi"/>
                              <w:sz w:val="24"/>
                              <w:szCs w:val="24"/>
                            </w:rPr>
                            <w:t xml:space="preserve">Email: </w:t>
                          </w:r>
                          <w:hyperlink r:id="rId10" w:history="1">
                            <w:r w:rsidR="00DC3E96" w:rsidRPr="00503D19">
                              <w:rPr>
                                <w:rStyle w:val="Hyperlink"/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secretary@scoilmhuireclifden.ie</w:t>
                            </w:r>
                          </w:hyperlink>
                        </w:p>
                        <w:p w:rsidR="00F924A5" w:rsidRDefault="00F924A5" w:rsidP="00161757">
                          <w:pPr>
                            <w:spacing w:line="300" w:lineRule="auto"/>
                            <w:rPr>
                              <w:rStyle w:val="Hyperlink"/>
                              <w:rFonts w:ascii="Century Gothic" w:hAnsi="Century Gothic" w:cstheme="minorHAnsi"/>
                              <w:color w:val="auto"/>
                              <w:sz w:val="24"/>
                              <w:szCs w:val="24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rFonts w:ascii="Century Gothic" w:hAnsi="Century Gothic" w:cstheme="minorHAnsi"/>
                              <w:color w:val="auto"/>
                              <w:sz w:val="24"/>
                              <w:szCs w:val="24"/>
                              <w:u w:val="none"/>
                            </w:rPr>
                            <w:t>Website: www.scoilmhuireclifden.ie</w:t>
                          </w:r>
                        </w:p>
                        <w:p w:rsidR="00F924A5" w:rsidRPr="004207A8" w:rsidRDefault="00F924A5" w:rsidP="00161757">
                          <w:pPr>
                            <w:spacing w:line="300" w:lineRule="auto"/>
                            <w:rPr>
                              <w:rFonts w:ascii="Century Gothic" w:hAnsi="Century Gothic" w:cstheme="minorHAnsi"/>
                              <w:sz w:val="24"/>
                              <w:szCs w:val="24"/>
                            </w:rPr>
                          </w:pPr>
                        </w:p>
                        <w:p w:rsidR="00161757" w:rsidRDefault="00161757" w:rsidP="00161757">
                          <w:pPr>
                            <w:spacing w:line="300" w:lineRule="auto"/>
                            <w:rPr>
                              <w:rFonts w:cstheme="minorHAnsi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:rsidR="00161757" w:rsidRPr="00161757" w:rsidRDefault="00161757" w:rsidP="00161757">
                          <w:pPr>
                            <w:spacing w:line="300" w:lineRule="auto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3B2B16" w:rsidRPr="00F229A7" w:rsidRDefault="003B2B16" w:rsidP="00115064">
      <w:pPr>
        <w:rPr>
          <w:rFonts w:ascii="Century Gothic" w:hAnsi="Century Gothic"/>
          <w:sz w:val="28"/>
        </w:rPr>
      </w:pPr>
    </w:p>
    <w:p w:rsidR="008802AA" w:rsidRPr="00F229A7" w:rsidRDefault="008802AA" w:rsidP="005503E8">
      <w:pPr>
        <w:pStyle w:val="Footer"/>
        <w:rPr>
          <w:rFonts w:ascii="Century Gothic" w:hAnsi="Century Gothic"/>
          <w:sz w:val="40"/>
          <w:szCs w:val="28"/>
        </w:rPr>
      </w:pPr>
    </w:p>
    <w:p w:rsidR="00F37EFD" w:rsidRDefault="00F37EFD" w:rsidP="00F37EFD">
      <w:pPr>
        <w:spacing w:line="360" w:lineRule="auto"/>
        <w:jc w:val="left"/>
        <w:rPr>
          <w:rFonts w:ascii="Century Gothic" w:hAnsi="Century Gothic"/>
          <w:i/>
          <w:sz w:val="32"/>
        </w:rPr>
      </w:pPr>
    </w:p>
    <w:p w:rsidR="004717AD" w:rsidRDefault="004717AD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:rsidR="004717AD" w:rsidRPr="00D6080C" w:rsidRDefault="00D35644" w:rsidP="00D6080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Second</w:t>
      </w:r>
      <w:r w:rsidR="00976323">
        <w:rPr>
          <w:rFonts w:ascii="Arial" w:hAnsi="Arial" w:cs="Arial"/>
          <w:b/>
          <w:sz w:val="36"/>
          <w:szCs w:val="36"/>
        </w:rPr>
        <w:t xml:space="preserve"> Class</w:t>
      </w:r>
      <w:r w:rsidR="00D6080C" w:rsidRPr="00D6080C">
        <w:rPr>
          <w:rFonts w:ascii="Arial" w:hAnsi="Arial" w:cs="Arial"/>
          <w:b/>
          <w:sz w:val="36"/>
          <w:szCs w:val="36"/>
        </w:rPr>
        <w:t xml:space="preserve"> Book List for 20</w:t>
      </w:r>
      <w:r w:rsidR="00220880">
        <w:rPr>
          <w:rFonts w:ascii="Arial" w:hAnsi="Arial" w:cs="Arial"/>
          <w:b/>
          <w:sz w:val="36"/>
          <w:szCs w:val="36"/>
        </w:rPr>
        <w:t>2</w:t>
      </w:r>
      <w:r w:rsidR="00D6080C" w:rsidRPr="00D6080C">
        <w:rPr>
          <w:rFonts w:ascii="Arial" w:hAnsi="Arial" w:cs="Arial"/>
          <w:b/>
          <w:sz w:val="36"/>
          <w:szCs w:val="36"/>
        </w:rPr>
        <w:t>0 – 2021</w:t>
      </w:r>
    </w:p>
    <w:p w:rsidR="00D6080C" w:rsidRDefault="00D6080C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:rsidR="00AD48AA" w:rsidRDefault="00D6080C" w:rsidP="00D35644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ENGLISH</w:t>
      </w:r>
      <w:r w:rsidRPr="00D6080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552136">
        <w:rPr>
          <w:rFonts w:ascii="Arial" w:hAnsi="Arial" w:cs="Arial"/>
          <w:sz w:val="24"/>
          <w:szCs w:val="24"/>
        </w:rPr>
        <w:tab/>
      </w:r>
      <w:r w:rsidR="00D35644">
        <w:rPr>
          <w:rFonts w:ascii="Arial" w:hAnsi="Arial" w:cs="Arial"/>
          <w:b/>
          <w:sz w:val="24"/>
          <w:szCs w:val="24"/>
        </w:rPr>
        <w:t>Word Wise 2 (CJ Fallon)</w:t>
      </w:r>
    </w:p>
    <w:p w:rsidR="00D35644" w:rsidRPr="00D6080C" w:rsidRDefault="00D35644" w:rsidP="00D35644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My Spelling Work Book C (Prim Ed) 2</w:t>
      </w:r>
      <w:r w:rsidRPr="00D35644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Edition</w:t>
      </w:r>
    </w:p>
    <w:p w:rsidR="00D6080C" w:rsidRDefault="00D6080C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21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English Readers are supplied by the school</w:t>
      </w:r>
      <w:r w:rsidR="00684041">
        <w:rPr>
          <w:rFonts w:ascii="Arial" w:hAnsi="Arial" w:cs="Arial"/>
          <w:sz w:val="24"/>
          <w:szCs w:val="24"/>
        </w:rPr>
        <w:t xml:space="preserve"> rental scheme</w:t>
      </w:r>
    </w:p>
    <w:p w:rsidR="00D6080C" w:rsidRDefault="00D6080C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:rsidR="00976323" w:rsidRDefault="00552136" w:rsidP="004717AD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IRISH: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76323">
        <w:rPr>
          <w:rFonts w:ascii="Arial" w:hAnsi="Arial" w:cs="Arial"/>
          <w:b/>
          <w:sz w:val="24"/>
          <w:szCs w:val="24"/>
        </w:rPr>
        <w:t>Bua Na Cainte</w:t>
      </w:r>
      <w:r w:rsidR="00D35644">
        <w:rPr>
          <w:rFonts w:ascii="Arial" w:hAnsi="Arial" w:cs="Arial"/>
          <w:b/>
          <w:sz w:val="24"/>
          <w:szCs w:val="24"/>
        </w:rPr>
        <w:t xml:space="preserve"> 2</w:t>
      </w:r>
      <w:r w:rsidR="00D35644" w:rsidRPr="00D35644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D35644">
        <w:rPr>
          <w:rFonts w:ascii="Arial" w:hAnsi="Arial" w:cs="Arial"/>
          <w:b/>
          <w:sz w:val="24"/>
          <w:szCs w:val="24"/>
        </w:rPr>
        <w:t xml:space="preserve"> Class</w:t>
      </w:r>
      <w:r w:rsidR="00976323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976323">
        <w:rPr>
          <w:rFonts w:ascii="Arial" w:hAnsi="Arial" w:cs="Arial"/>
          <w:b/>
          <w:sz w:val="24"/>
          <w:szCs w:val="24"/>
        </w:rPr>
        <w:t>Edco</w:t>
      </w:r>
      <w:proofErr w:type="spellEnd"/>
      <w:r w:rsidR="00976323">
        <w:rPr>
          <w:rFonts w:ascii="Arial" w:hAnsi="Arial" w:cs="Arial"/>
          <w:b/>
          <w:sz w:val="24"/>
          <w:szCs w:val="24"/>
        </w:rPr>
        <w:t>)</w:t>
      </w:r>
    </w:p>
    <w:p w:rsidR="00D6080C" w:rsidRPr="00552136" w:rsidRDefault="00684041" w:rsidP="00976323">
      <w:pPr>
        <w:pStyle w:val="NoSpacing"/>
        <w:ind w:left="144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>Books</w:t>
      </w:r>
      <w:r w:rsidR="00D6080C" w:rsidRPr="00552136">
        <w:rPr>
          <w:rFonts w:ascii="Arial" w:hAnsi="Arial" w:cs="Arial"/>
        </w:rPr>
        <w:t xml:space="preserve"> are provided by the school rental scheme</w:t>
      </w:r>
    </w:p>
    <w:p w:rsidR="00D6080C" w:rsidRDefault="00D6080C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:rsidR="00D6080C" w:rsidRDefault="00D6080C" w:rsidP="00684041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 w:rsidRPr="00D6080C">
        <w:rPr>
          <w:rFonts w:ascii="Arial" w:hAnsi="Arial" w:cs="Arial"/>
          <w:b/>
          <w:sz w:val="24"/>
          <w:szCs w:val="24"/>
        </w:rPr>
        <w:t>MATHS:</w:t>
      </w:r>
      <w:r w:rsidRPr="00D6080C">
        <w:rPr>
          <w:rFonts w:ascii="Arial" w:hAnsi="Arial" w:cs="Arial"/>
          <w:b/>
          <w:sz w:val="24"/>
          <w:szCs w:val="24"/>
        </w:rPr>
        <w:tab/>
      </w:r>
      <w:r w:rsidR="00552136">
        <w:rPr>
          <w:rFonts w:ascii="Arial" w:hAnsi="Arial" w:cs="Arial"/>
          <w:b/>
          <w:sz w:val="24"/>
          <w:szCs w:val="24"/>
        </w:rPr>
        <w:tab/>
      </w:r>
      <w:r w:rsidR="00684041">
        <w:rPr>
          <w:rFonts w:ascii="Arial" w:hAnsi="Arial" w:cs="Arial"/>
          <w:b/>
          <w:sz w:val="24"/>
          <w:szCs w:val="24"/>
        </w:rPr>
        <w:t xml:space="preserve">Busy at Maths </w:t>
      </w:r>
      <w:r w:rsidR="00D35644">
        <w:rPr>
          <w:rFonts w:ascii="Arial" w:hAnsi="Arial" w:cs="Arial"/>
          <w:b/>
          <w:sz w:val="24"/>
          <w:szCs w:val="24"/>
        </w:rPr>
        <w:t>2</w:t>
      </w:r>
      <w:r w:rsidR="00D35644" w:rsidRPr="00D35644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D35644">
        <w:rPr>
          <w:rFonts w:ascii="Arial" w:hAnsi="Arial" w:cs="Arial"/>
          <w:b/>
          <w:sz w:val="24"/>
          <w:szCs w:val="24"/>
        </w:rPr>
        <w:t xml:space="preserve"> Class (</w:t>
      </w:r>
      <w:r w:rsidR="00684041">
        <w:rPr>
          <w:rFonts w:ascii="Arial" w:hAnsi="Arial" w:cs="Arial"/>
          <w:b/>
          <w:sz w:val="24"/>
          <w:szCs w:val="24"/>
        </w:rPr>
        <w:t>CJ Fallon)</w:t>
      </w:r>
    </w:p>
    <w:p w:rsidR="00976323" w:rsidRDefault="00AD48AA" w:rsidP="00D35644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35644">
        <w:rPr>
          <w:rFonts w:ascii="Arial" w:hAnsi="Arial" w:cs="Arial"/>
          <w:b/>
          <w:sz w:val="24"/>
          <w:szCs w:val="24"/>
        </w:rPr>
        <w:t>Master Your Maths 2</w:t>
      </w:r>
    </w:p>
    <w:p w:rsidR="00D35644" w:rsidRDefault="00D35644" w:rsidP="00D35644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</w:p>
    <w:p w:rsidR="00D35644" w:rsidRDefault="00D35644" w:rsidP="00D35644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SESE books are supplied by the school rental scheme</w:t>
      </w:r>
    </w:p>
    <w:p w:rsidR="00D35644" w:rsidRDefault="00D35644" w:rsidP="00D35644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</w:p>
    <w:p w:rsidR="00D35644" w:rsidRDefault="00D35644" w:rsidP="00D35644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RELIGION: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Grow in Love 2</w:t>
      </w:r>
      <w:r w:rsidRPr="00D35644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Class (Veritas)</w:t>
      </w:r>
    </w:p>
    <w:p w:rsidR="00D35644" w:rsidRDefault="00D35644" w:rsidP="00D35644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</w:p>
    <w:p w:rsidR="00D35644" w:rsidRPr="00D6080C" w:rsidRDefault="00D35644" w:rsidP="00D35644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MUSIC: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Tin Whistle D</w:t>
      </w:r>
    </w:p>
    <w:p w:rsidR="00D6080C" w:rsidRDefault="00D6080C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:rsidR="00D6080C" w:rsidRPr="00684041" w:rsidRDefault="00D6080C" w:rsidP="00552136">
      <w:pPr>
        <w:pStyle w:val="NoSpacing"/>
        <w:ind w:left="2160" w:hanging="2160"/>
        <w:jc w:val="left"/>
        <w:rPr>
          <w:rFonts w:ascii="Arial" w:hAnsi="Arial" w:cs="Arial"/>
          <w:sz w:val="24"/>
          <w:szCs w:val="24"/>
        </w:rPr>
      </w:pPr>
      <w:r w:rsidRPr="00D6080C">
        <w:rPr>
          <w:rFonts w:ascii="Arial" w:hAnsi="Arial" w:cs="Arial"/>
          <w:b/>
          <w:sz w:val="24"/>
          <w:szCs w:val="24"/>
        </w:rPr>
        <w:t>EXTRA:</w:t>
      </w:r>
      <w:r w:rsidRPr="00D6080C">
        <w:rPr>
          <w:rFonts w:ascii="Arial" w:hAnsi="Arial" w:cs="Arial"/>
          <w:b/>
          <w:sz w:val="24"/>
          <w:szCs w:val="24"/>
        </w:rPr>
        <w:tab/>
      </w:r>
      <w:r w:rsidR="00D35644">
        <w:rPr>
          <w:rFonts w:ascii="Arial" w:hAnsi="Arial" w:cs="Arial"/>
          <w:b/>
          <w:sz w:val="24"/>
          <w:szCs w:val="24"/>
        </w:rPr>
        <w:t xml:space="preserve">2 notebooks, 1 x A4 Hardback Copy, 1 A4 Scrapbook, Colouring Pencils, </w:t>
      </w:r>
      <w:bookmarkStart w:id="0" w:name="_GoBack"/>
      <w:bookmarkEnd w:id="0"/>
      <w:r w:rsidR="00D35644">
        <w:rPr>
          <w:rFonts w:ascii="Arial" w:hAnsi="Arial" w:cs="Arial"/>
          <w:b/>
          <w:sz w:val="24"/>
          <w:szCs w:val="24"/>
        </w:rPr>
        <w:t>Pencils, 1</w:t>
      </w:r>
      <w:r w:rsidR="00976323">
        <w:rPr>
          <w:rFonts w:ascii="Arial" w:hAnsi="Arial" w:cs="Arial"/>
          <w:b/>
          <w:sz w:val="24"/>
          <w:szCs w:val="24"/>
        </w:rPr>
        <w:t xml:space="preserve"> x Eraser, 1 x Pritt Stick</w:t>
      </w:r>
      <w:r w:rsidR="00D35644">
        <w:rPr>
          <w:rFonts w:ascii="Arial" w:hAnsi="Arial" w:cs="Arial"/>
          <w:b/>
          <w:sz w:val="24"/>
          <w:szCs w:val="24"/>
        </w:rPr>
        <w:t xml:space="preserve"> &amp; Sharpener.</w:t>
      </w:r>
    </w:p>
    <w:p w:rsidR="00552136" w:rsidRDefault="00552136" w:rsidP="00552136">
      <w:pPr>
        <w:pStyle w:val="NoSpacing"/>
        <w:ind w:left="2160" w:hanging="2160"/>
        <w:jc w:val="left"/>
        <w:rPr>
          <w:rFonts w:ascii="Arial" w:hAnsi="Arial" w:cs="Arial"/>
          <w:sz w:val="24"/>
          <w:szCs w:val="24"/>
        </w:rPr>
      </w:pPr>
    </w:p>
    <w:p w:rsidR="00552136" w:rsidRPr="00552136" w:rsidRDefault="00D6080C" w:rsidP="00552136">
      <w:pPr>
        <w:pStyle w:val="NoSpacing"/>
        <w:ind w:left="1440" w:hanging="1440"/>
        <w:jc w:val="center"/>
        <w:rPr>
          <w:rFonts w:ascii="Arial" w:hAnsi="Arial" w:cs="Arial"/>
          <w:b/>
          <w:i/>
          <w:sz w:val="32"/>
          <w:szCs w:val="32"/>
        </w:rPr>
      </w:pPr>
      <w:r w:rsidRPr="00552136">
        <w:rPr>
          <w:rFonts w:ascii="Arial" w:hAnsi="Arial" w:cs="Arial"/>
          <w:b/>
          <w:i/>
          <w:sz w:val="32"/>
          <w:szCs w:val="32"/>
          <w:u w:val="single"/>
        </w:rPr>
        <w:t>You must have your own, labelled supplies at all times.</w:t>
      </w:r>
    </w:p>
    <w:p w:rsidR="00552136" w:rsidRDefault="00552136" w:rsidP="00D6080C">
      <w:pPr>
        <w:pStyle w:val="NoSpacing"/>
        <w:ind w:left="1440" w:hanging="1440"/>
        <w:jc w:val="left"/>
        <w:rPr>
          <w:rFonts w:ascii="Arial" w:hAnsi="Arial" w:cs="Arial"/>
          <w:i/>
          <w:sz w:val="24"/>
          <w:szCs w:val="24"/>
        </w:rPr>
      </w:pPr>
    </w:p>
    <w:p w:rsidR="00D6080C" w:rsidRDefault="00D6080C" w:rsidP="00552136">
      <w:pPr>
        <w:pStyle w:val="NoSpacing"/>
        <w:ind w:left="1440" w:hanging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Copies are supplied by the school.</w:t>
      </w:r>
    </w:p>
    <w:p w:rsidR="00D6080C" w:rsidRDefault="00D6080C" w:rsidP="00D6080C">
      <w:pPr>
        <w:pStyle w:val="NoSpacing"/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6080C" w:rsidRPr="00D6080C" w:rsidRDefault="00D53E77" w:rsidP="00D6080C">
      <w:pPr>
        <w:pStyle w:val="NoSpacing"/>
        <w:ind w:left="1440" w:hanging="1440"/>
        <w:jc w:val="left"/>
        <w:rPr>
          <w:rFonts w:ascii="Arial" w:hAnsi="Arial" w:cs="Arial"/>
          <w:sz w:val="24"/>
          <w:szCs w:val="24"/>
        </w:rPr>
      </w:pPr>
      <w:r w:rsidRPr="00825169">
        <w:rPr>
          <w:rFonts w:ascii="Arial" w:hAnsi="Arial" w:cs="Arial"/>
          <w:noProof/>
        </w:rPr>
        <w:drawing>
          <wp:inline distT="0" distB="0" distL="0" distR="0" wp14:anchorId="74BBCEE5" wp14:editId="63FD0AD8">
            <wp:extent cx="6276975" cy="3295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77701" cy="329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80C" w:rsidRPr="00D6080C" w:rsidSect="00F61E74">
      <w:footerReference w:type="default" r:id="rId12"/>
      <w:pgSz w:w="11907" w:h="16840" w:code="9"/>
      <w:pgMar w:top="851" w:right="708" w:bottom="142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80C" w:rsidRDefault="00D6080C">
      <w:r>
        <w:separator/>
      </w:r>
    </w:p>
  </w:endnote>
  <w:endnote w:type="continuationSeparator" w:id="0">
    <w:p w:rsidR="00D6080C" w:rsidRDefault="00D6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62" w:rsidRDefault="000B0262">
    <w:pPr>
      <w:pStyle w:val="Footer"/>
      <w:jc w:val="center"/>
      <w:rPr>
        <w:rFonts w:ascii="Century Schoolbook" w:hAnsi="Century Schoolbook"/>
        <w:sz w:val="28"/>
      </w:rPr>
    </w:pPr>
  </w:p>
  <w:p w:rsidR="000B0262" w:rsidRDefault="000B0262">
    <w:pPr>
      <w:pStyle w:val="Footer"/>
      <w:jc w:val="center"/>
      <w:rPr>
        <w:rFonts w:ascii="Century Schoolbook" w:hAnsi="Century Schoolbook"/>
        <w:sz w:val="28"/>
      </w:rPr>
    </w:pPr>
  </w:p>
  <w:p w:rsidR="000B0262" w:rsidRDefault="000B0262">
    <w:pPr>
      <w:pStyle w:val="Footer"/>
      <w:jc w:val="center"/>
      <w:rPr>
        <w:rFonts w:ascii="Century Schoolbook" w:hAnsi="Century Schoolbook"/>
        <w:sz w:val="28"/>
      </w:rPr>
    </w:pPr>
  </w:p>
  <w:p w:rsidR="000B0262" w:rsidRDefault="000B0262">
    <w:pPr>
      <w:pStyle w:val="Footer"/>
      <w:jc w:val="center"/>
      <w:rPr>
        <w:rFonts w:ascii="Century Schoolbook" w:hAnsi="Century Schoolboo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80C" w:rsidRDefault="00D6080C">
      <w:r>
        <w:separator/>
      </w:r>
    </w:p>
  </w:footnote>
  <w:footnote w:type="continuationSeparator" w:id="0">
    <w:p w:rsidR="00D6080C" w:rsidRDefault="00D60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7430"/>
    <w:multiLevelType w:val="hybridMultilevel"/>
    <w:tmpl w:val="610802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E27B6"/>
    <w:multiLevelType w:val="hybridMultilevel"/>
    <w:tmpl w:val="6644DC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06AE"/>
    <w:multiLevelType w:val="hybridMultilevel"/>
    <w:tmpl w:val="E32A6E76"/>
    <w:lvl w:ilvl="0" w:tplc="87CE926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i w:val="0"/>
        <w:sz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9113F"/>
    <w:multiLevelType w:val="hybridMultilevel"/>
    <w:tmpl w:val="C29C9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07E43"/>
    <w:multiLevelType w:val="hybridMultilevel"/>
    <w:tmpl w:val="32A086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B2D6B"/>
    <w:multiLevelType w:val="hybridMultilevel"/>
    <w:tmpl w:val="5B880C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E327DA"/>
    <w:multiLevelType w:val="hybridMultilevel"/>
    <w:tmpl w:val="3C8E7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242D4"/>
    <w:multiLevelType w:val="hybridMultilevel"/>
    <w:tmpl w:val="13DC6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843"/>
    <w:multiLevelType w:val="hybridMultilevel"/>
    <w:tmpl w:val="6444D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A30BC9"/>
    <w:multiLevelType w:val="hybridMultilevel"/>
    <w:tmpl w:val="760C4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3512D9"/>
    <w:multiLevelType w:val="hybridMultilevel"/>
    <w:tmpl w:val="73BA4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A639D"/>
    <w:multiLevelType w:val="hybridMultilevel"/>
    <w:tmpl w:val="411C29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027DA"/>
    <w:multiLevelType w:val="hybridMultilevel"/>
    <w:tmpl w:val="2B1E90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912EC"/>
    <w:multiLevelType w:val="hybridMultilevel"/>
    <w:tmpl w:val="43F800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94BC9"/>
    <w:multiLevelType w:val="hybridMultilevel"/>
    <w:tmpl w:val="46D01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720181"/>
    <w:multiLevelType w:val="hybridMultilevel"/>
    <w:tmpl w:val="C7440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31E61"/>
    <w:multiLevelType w:val="hybridMultilevel"/>
    <w:tmpl w:val="475293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F806FA"/>
    <w:multiLevelType w:val="hybridMultilevel"/>
    <w:tmpl w:val="4008DA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90345"/>
    <w:multiLevelType w:val="hybridMultilevel"/>
    <w:tmpl w:val="3F9A74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1674C"/>
    <w:multiLevelType w:val="hybridMultilevel"/>
    <w:tmpl w:val="580636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94339"/>
    <w:multiLevelType w:val="hybridMultilevel"/>
    <w:tmpl w:val="AF5CF2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A02F1"/>
    <w:multiLevelType w:val="hybridMultilevel"/>
    <w:tmpl w:val="32380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93858"/>
    <w:multiLevelType w:val="hybridMultilevel"/>
    <w:tmpl w:val="6AB416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F4801"/>
    <w:multiLevelType w:val="hybridMultilevel"/>
    <w:tmpl w:val="FCD41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23"/>
  </w:num>
  <w:num w:numId="7">
    <w:abstractNumId w:val="6"/>
  </w:num>
  <w:num w:numId="8">
    <w:abstractNumId w:val="21"/>
  </w:num>
  <w:num w:numId="9">
    <w:abstractNumId w:val="7"/>
  </w:num>
  <w:num w:numId="10">
    <w:abstractNumId w:val="3"/>
  </w:num>
  <w:num w:numId="11">
    <w:abstractNumId w:val="1"/>
  </w:num>
  <w:num w:numId="12">
    <w:abstractNumId w:val="12"/>
  </w:num>
  <w:num w:numId="13">
    <w:abstractNumId w:val="4"/>
  </w:num>
  <w:num w:numId="14">
    <w:abstractNumId w:val="19"/>
  </w:num>
  <w:num w:numId="15">
    <w:abstractNumId w:val="22"/>
  </w:num>
  <w:num w:numId="16">
    <w:abstractNumId w:val="17"/>
  </w:num>
  <w:num w:numId="17">
    <w:abstractNumId w:val="13"/>
  </w:num>
  <w:num w:numId="18">
    <w:abstractNumId w:val="0"/>
  </w:num>
  <w:num w:numId="19">
    <w:abstractNumId w:val="20"/>
  </w:num>
  <w:num w:numId="20">
    <w:abstractNumId w:val="18"/>
  </w:num>
  <w:num w:numId="21">
    <w:abstractNumId w:val="11"/>
  </w:num>
  <w:num w:numId="22">
    <w:abstractNumId w:val="5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0C"/>
    <w:rsid w:val="00000AF0"/>
    <w:rsid w:val="00042F22"/>
    <w:rsid w:val="00054DF7"/>
    <w:rsid w:val="00056B9F"/>
    <w:rsid w:val="00074D2B"/>
    <w:rsid w:val="000761E4"/>
    <w:rsid w:val="00076E0A"/>
    <w:rsid w:val="0009279E"/>
    <w:rsid w:val="000957E1"/>
    <w:rsid w:val="000A6CB3"/>
    <w:rsid w:val="000B0262"/>
    <w:rsid w:val="000C5A22"/>
    <w:rsid w:val="000F7483"/>
    <w:rsid w:val="0010211B"/>
    <w:rsid w:val="001071B8"/>
    <w:rsid w:val="00115064"/>
    <w:rsid w:val="00116AD2"/>
    <w:rsid w:val="001203AF"/>
    <w:rsid w:val="00144196"/>
    <w:rsid w:val="00146447"/>
    <w:rsid w:val="00161757"/>
    <w:rsid w:val="00173995"/>
    <w:rsid w:val="001773F1"/>
    <w:rsid w:val="001775D0"/>
    <w:rsid w:val="00187C37"/>
    <w:rsid w:val="001C39F3"/>
    <w:rsid w:val="001D3FDE"/>
    <w:rsid w:val="001D41C0"/>
    <w:rsid w:val="001D6257"/>
    <w:rsid w:val="001E3335"/>
    <w:rsid w:val="001F0F5D"/>
    <w:rsid w:val="001F1CC2"/>
    <w:rsid w:val="00220880"/>
    <w:rsid w:val="0022089F"/>
    <w:rsid w:val="002217B5"/>
    <w:rsid w:val="00222887"/>
    <w:rsid w:val="00235D9E"/>
    <w:rsid w:val="002374F8"/>
    <w:rsid w:val="00255235"/>
    <w:rsid w:val="002644A4"/>
    <w:rsid w:val="00266F0B"/>
    <w:rsid w:val="002700A7"/>
    <w:rsid w:val="002741BD"/>
    <w:rsid w:val="002876E8"/>
    <w:rsid w:val="00293708"/>
    <w:rsid w:val="002954F3"/>
    <w:rsid w:val="002A18C3"/>
    <w:rsid w:val="002A252C"/>
    <w:rsid w:val="002A4774"/>
    <w:rsid w:val="002C6608"/>
    <w:rsid w:val="002D5D7A"/>
    <w:rsid w:val="002E0DC7"/>
    <w:rsid w:val="002E7F77"/>
    <w:rsid w:val="002F4715"/>
    <w:rsid w:val="00302107"/>
    <w:rsid w:val="003056A6"/>
    <w:rsid w:val="003276FD"/>
    <w:rsid w:val="003630DD"/>
    <w:rsid w:val="00377CF5"/>
    <w:rsid w:val="00392719"/>
    <w:rsid w:val="00393547"/>
    <w:rsid w:val="003B033E"/>
    <w:rsid w:val="003B08B3"/>
    <w:rsid w:val="003B17FD"/>
    <w:rsid w:val="003B2B16"/>
    <w:rsid w:val="003B39F8"/>
    <w:rsid w:val="003B6B7F"/>
    <w:rsid w:val="003D7B98"/>
    <w:rsid w:val="003F070F"/>
    <w:rsid w:val="003F2205"/>
    <w:rsid w:val="003F225F"/>
    <w:rsid w:val="004160F1"/>
    <w:rsid w:val="004207A8"/>
    <w:rsid w:val="0046696D"/>
    <w:rsid w:val="00470836"/>
    <w:rsid w:val="004717AD"/>
    <w:rsid w:val="00474C60"/>
    <w:rsid w:val="00476FD4"/>
    <w:rsid w:val="00480724"/>
    <w:rsid w:val="00483362"/>
    <w:rsid w:val="00487122"/>
    <w:rsid w:val="004A680E"/>
    <w:rsid w:val="004C7D23"/>
    <w:rsid w:val="004E3D97"/>
    <w:rsid w:val="00515E58"/>
    <w:rsid w:val="00517C9D"/>
    <w:rsid w:val="00523BAB"/>
    <w:rsid w:val="0052781D"/>
    <w:rsid w:val="005503E8"/>
    <w:rsid w:val="00552136"/>
    <w:rsid w:val="00554950"/>
    <w:rsid w:val="00567911"/>
    <w:rsid w:val="005721D5"/>
    <w:rsid w:val="00572DB9"/>
    <w:rsid w:val="0058757B"/>
    <w:rsid w:val="00592A2F"/>
    <w:rsid w:val="005939AF"/>
    <w:rsid w:val="005A4AAB"/>
    <w:rsid w:val="005B0EA4"/>
    <w:rsid w:val="005B7AE6"/>
    <w:rsid w:val="005C3D56"/>
    <w:rsid w:val="005F165B"/>
    <w:rsid w:val="00601F32"/>
    <w:rsid w:val="006222A2"/>
    <w:rsid w:val="006241C7"/>
    <w:rsid w:val="0063098C"/>
    <w:rsid w:val="00634FB0"/>
    <w:rsid w:val="00651FA1"/>
    <w:rsid w:val="00653AE0"/>
    <w:rsid w:val="00666083"/>
    <w:rsid w:val="006715B3"/>
    <w:rsid w:val="00671D30"/>
    <w:rsid w:val="00674C07"/>
    <w:rsid w:val="00684041"/>
    <w:rsid w:val="006A7B9F"/>
    <w:rsid w:val="006B01EF"/>
    <w:rsid w:val="006B11F9"/>
    <w:rsid w:val="006B5827"/>
    <w:rsid w:val="006E1ECF"/>
    <w:rsid w:val="006E68CC"/>
    <w:rsid w:val="00705105"/>
    <w:rsid w:val="007142C6"/>
    <w:rsid w:val="007243D3"/>
    <w:rsid w:val="00730027"/>
    <w:rsid w:val="0073242A"/>
    <w:rsid w:val="0074586F"/>
    <w:rsid w:val="00777BA4"/>
    <w:rsid w:val="00785087"/>
    <w:rsid w:val="007A2C42"/>
    <w:rsid w:val="007A68D9"/>
    <w:rsid w:val="007B4D29"/>
    <w:rsid w:val="007D2CDB"/>
    <w:rsid w:val="007F6212"/>
    <w:rsid w:val="008037AE"/>
    <w:rsid w:val="00806123"/>
    <w:rsid w:val="00824027"/>
    <w:rsid w:val="00826CDF"/>
    <w:rsid w:val="008660C7"/>
    <w:rsid w:val="00867D04"/>
    <w:rsid w:val="00871C39"/>
    <w:rsid w:val="0087788C"/>
    <w:rsid w:val="008802AA"/>
    <w:rsid w:val="008922F7"/>
    <w:rsid w:val="008B078B"/>
    <w:rsid w:val="008F02D4"/>
    <w:rsid w:val="00926B31"/>
    <w:rsid w:val="00932A64"/>
    <w:rsid w:val="00942A24"/>
    <w:rsid w:val="00960CD3"/>
    <w:rsid w:val="00976323"/>
    <w:rsid w:val="00987442"/>
    <w:rsid w:val="009927CD"/>
    <w:rsid w:val="009A0B03"/>
    <w:rsid w:val="009C4D79"/>
    <w:rsid w:val="009D14A8"/>
    <w:rsid w:val="009D5FE9"/>
    <w:rsid w:val="009F1502"/>
    <w:rsid w:val="009F5F0F"/>
    <w:rsid w:val="009F6A89"/>
    <w:rsid w:val="00A13A64"/>
    <w:rsid w:val="00A23AE0"/>
    <w:rsid w:val="00A505C4"/>
    <w:rsid w:val="00A50B49"/>
    <w:rsid w:val="00A77A89"/>
    <w:rsid w:val="00A81C53"/>
    <w:rsid w:val="00A858E4"/>
    <w:rsid w:val="00AA0029"/>
    <w:rsid w:val="00AA2DEF"/>
    <w:rsid w:val="00AB6511"/>
    <w:rsid w:val="00AD48AA"/>
    <w:rsid w:val="00B009A9"/>
    <w:rsid w:val="00B20566"/>
    <w:rsid w:val="00B34957"/>
    <w:rsid w:val="00B37E61"/>
    <w:rsid w:val="00B6087F"/>
    <w:rsid w:val="00B65746"/>
    <w:rsid w:val="00B662FE"/>
    <w:rsid w:val="00B726E1"/>
    <w:rsid w:val="00BB0568"/>
    <w:rsid w:val="00BE5955"/>
    <w:rsid w:val="00C65BCD"/>
    <w:rsid w:val="00C70B16"/>
    <w:rsid w:val="00C806E8"/>
    <w:rsid w:val="00C91B18"/>
    <w:rsid w:val="00CC5E8C"/>
    <w:rsid w:val="00CE463C"/>
    <w:rsid w:val="00CF1E9F"/>
    <w:rsid w:val="00D1157E"/>
    <w:rsid w:val="00D1255C"/>
    <w:rsid w:val="00D132B6"/>
    <w:rsid w:val="00D13516"/>
    <w:rsid w:val="00D2105A"/>
    <w:rsid w:val="00D26C78"/>
    <w:rsid w:val="00D33A4E"/>
    <w:rsid w:val="00D35644"/>
    <w:rsid w:val="00D403BE"/>
    <w:rsid w:val="00D53E77"/>
    <w:rsid w:val="00D6080C"/>
    <w:rsid w:val="00DA643E"/>
    <w:rsid w:val="00DB0826"/>
    <w:rsid w:val="00DC3E96"/>
    <w:rsid w:val="00DC5A58"/>
    <w:rsid w:val="00DD285C"/>
    <w:rsid w:val="00DD7D78"/>
    <w:rsid w:val="00DE713E"/>
    <w:rsid w:val="00E157CD"/>
    <w:rsid w:val="00E20B9D"/>
    <w:rsid w:val="00E31CD9"/>
    <w:rsid w:val="00E36B3D"/>
    <w:rsid w:val="00E47AAB"/>
    <w:rsid w:val="00E5568E"/>
    <w:rsid w:val="00E73773"/>
    <w:rsid w:val="00E7637F"/>
    <w:rsid w:val="00EA6498"/>
    <w:rsid w:val="00EC7292"/>
    <w:rsid w:val="00ED4731"/>
    <w:rsid w:val="00ED6CFF"/>
    <w:rsid w:val="00EE047D"/>
    <w:rsid w:val="00EF1C0A"/>
    <w:rsid w:val="00F01598"/>
    <w:rsid w:val="00F10FDC"/>
    <w:rsid w:val="00F229A7"/>
    <w:rsid w:val="00F23CFA"/>
    <w:rsid w:val="00F37EFD"/>
    <w:rsid w:val="00F525A5"/>
    <w:rsid w:val="00F61E74"/>
    <w:rsid w:val="00F65034"/>
    <w:rsid w:val="00F7339C"/>
    <w:rsid w:val="00F82F76"/>
    <w:rsid w:val="00F900A5"/>
    <w:rsid w:val="00F923CD"/>
    <w:rsid w:val="00F924A5"/>
    <w:rsid w:val="00F96C15"/>
    <w:rsid w:val="00FA0E53"/>
    <w:rsid w:val="00FA144D"/>
    <w:rsid w:val="00FA1A52"/>
    <w:rsid w:val="00FA7E13"/>
    <w:rsid w:val="00FB5874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5A04B83"/>
  <w15:docId w15:val="{3FBC58CA-547F-477D-9915-CC4979D5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jc w:val="righ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D78"/>
  </w:style>
  <w:style w:type="paragraph" w:styleId="Heading1">
    <w:name w:val="heading 1"/>
    <w:basedOn w:val="Normal"/>
    <w:next w:val="Normal"/>
    <w:link w:val="Heading1Char"/>
    <w:uiPriority w:val="9"/>
    <w:qFormat/>
    <w:rsid w:val="00DD7D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D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7D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7D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7D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7D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7D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7D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7D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DD7D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rPr>
      <w:b/>
      <w:sz w:val="28"/>
    </w:rPr>
  </w:style>
  <w:style w:type="paragraph" w:styleId="BalloonText">
    <w:name w:val="Balloon Text"/>
    <w:basedOn w:val="Normal"/>
    <w:semiHidden/>
    <w:rsid w:val="00B205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0211B"/>
    <w:rPr>
      <w:color w:val="0000FF"/>
      <w:u w:val="single"/>
    </w:rPr>
  </w:style>
  <w:style w:type="paragraph" w:styleId="Date">
    <w:name w:val="Date"/>
    <w:basedOn w:val="Normal"/>
    <w:next w:val="Normal"/>
    <w:rsid w:val="009D5FE9"/>
  </w:style>
  <w:style w:type="paragraph" w:customStyle="1" w:styleId="ReferenceLine">
    <w:name w:val="Reference Line"/>
    <w:basedOn w:val="BodyText"/>
    <w:rsid w:val="009D5FE9"/>
  </w:style>
  <w:style w:type="paragraph" w:styleId="Salutation">
    <w:name w:val="Salutation"/>
    <w:basedOn w:val="Normal"/>
    <w:next w:val="Normal"/>
    <w:rsid w:val="009D5FE9"/>
  </w:style>
  <w:style w:type="paragraph" w:styleId="Closing">
    <w:name w:val="Closing"/>
    <w:basedOn w:val="Normal"/>
    <w:rsid w:val="009D5FE9"/>
  </w:style>
  <w:style w:type="paragraph" w:styleId="Signature">
    <w:name w:val="Signature"/>
    <w:basedOn w:val="Normal"/>
    <w:rsid w:val="009D5FE9"/>
  </w:style>
  <w:style w:type="paragraph" w:customStyle="1" w:styleId="SignatureJobTitle">
    <w:name w:val="Signature Job Title"/>
    <w:basedOn w:val="Signature"/>
    <w:rsid w:val="009D5FE9"/>
  </w:style>
  <w:style w:type="table" w:styleId="TableGrid">
    <w:name w:val="Table Grid"/>
    <w:basedOn w:val="TableNormal"/>
    <w:rsid w:val="00327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7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7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7D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7D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7D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7D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7D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7D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7D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7D78"/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DD7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7D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7D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D7D78"/>
    <w:rPr>
      <w:b/>
      <w:bCs/>
    </w:rPr>
  </w:style>
  <w:style w:type="character" w:styleId="Emphasis">
    <w:name w:val="Emphasis"/>
    <w:basedOn w:val="DefaultParagraphFont"/>
    <w:uiPriority w:val="20"/>
    <w:qFormat/>
    <w:rsid w:val="00DD7D78"/>
    <w:rPr>
      <w:i/>
      <w:iCs/>
    </w:rPr>
  </w:style>
  <w:style w:type="paragraph" w:styleId="NoSpacing">
    <w:name w:val="No Spacing"/>
    <w:uiPriority w:val="1"/>
    <w:qFormat/>
    <w:rsid w:val="00DD7D78"/>
  </w:style>
  <w:style w:type="paragraph" w:styleId="ListParagraph">
    <w:name w:val="List Paragraph"/>
    <w:basedOn w:val="Normal"/>
    <w:uiPriority w:val="34"/>
    <w:qFormat/>
    <w:rsid w:val="00DD7D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7D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7D7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7D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7D7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D7D7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D7D7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D7D7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D7D7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D7D7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7D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scoilmhuireclifden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secretary@scoilmhuireclifden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Documents\Custom%20Office%20Template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0</TotalTime>
  <Pages>1</Pages>
  <Words>118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Secretary</cp:lastModifiedBy>
  <cp:revision>2</cp:revision>
  <cp:lastPrinted>2020-07-09T10:16:00Z</cp:lastPrinted>
  <dcterms:created xsi:type="dcterms:W3CDTF">2020-07-09T10:20:00Z</dcterms:created>
  <dcterms:modified xsi:type="dcterms:W3CDTF">2020-07-09T10:20:00Z</dcterms:modified>
</cp:coreProperties>
</file>