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13595</wp:posOffset>
                </wp:positionH>
                <wp:positionV relativeFrom="paragraph">
                  <wp:posOffset>143306</wp:posOffset>
                </wp:positionV>
                <wp:extent cx="6477556" cy="924412"/>
                <wp:effectExtent l="19050" t="19050" r="1905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5" y="31670"/>
                            <a:ext cx="6383334" cy="872697"/>
                            <a:chOff x="43375" y="31670"/>
                            <a:chExt cx="6383334" cy="87269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331" y="38897"/>
                              <a:ext cx="299937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0262" w:rsidRPr="004207A8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393547" w:rsidRPr="004207A8" w:rsidRDefault="00393547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Fax: 095 22200</w:t>
                                </w:r>
                              </w:p>
                              <w:p w:rsidR="00393547" w:rsidRDefault="00393547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E3E3A" w:rsidRPr="00CD7DA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principalscoilmhuire@gmail.com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05pt;margin-top:11.3pt;width:510.05pt;height:72.8pt;z-index:251657728" coordsize="64770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0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3834;height:8727" coordorigin="433,316" coordsize="63833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4273;top:388;width:29994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0B0262" w:rsidRPr="004207A8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393547" w:rsidRPr="004207A8" w:rsidRDefault="00393547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Fax: 095 22200</w:t>
                          </w:r>
                        </w:p>
                        <w:p w:rsidR="00393547" w:rsidRDefault="00393547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E3E3A" w:rsidRPr="00CD7DA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principalscoilmhuire@gmail.com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Pr="00F229A7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B864F2" w:rsidRPr="00B329B3" w:rsidRDefault="00B864F2" w:rsidP="00483362">
      <w:pPr>
        <w:spacing w:line="360" w:lineRule="auto"/>
        <w:jc w:val="left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8"/>
        </w:rPr>
        <w:t xml:space="preserve"> </w:t>
      </w:r>
    </w:p>
    <w:p w:rsidR="00B329B3" w:rsidRPr="00B329B3" w:rsidRDefault="00B329B3" w:rsidP="00483362">
      <w:pPr>
        <w:spacing w:line="360" w:lineRule="auto"/>
        <w:jc w:val="left"/>
        <w:rPr>
          <w:rFonts w:ascii="Century Gothic" w:hAnsi="Century Gothic" w:cstheme="minorHAnsi"/>
          <w:sz w:val="24"/>
          <w:szCs w:val="24"/>
        </w:rPr>
      </w:pPr>
      <w:r w:rsidRPr="00B329B3">
        <w:rPr>
          <w:rFonts w:ascii="Century Gothic" w:hAnsi="Century Gothic" w:cstheme="minorHAnsi"/>
          <w:sz w:val="24"/>
          <w:szCs w:val="24"/>
        </w:rPr>
        <w:t>16</w:t>
      </w:r>
      <w:r w:rsidRPr="00B329B3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Pr="00B329B3">
        <w:rPr>
          <w:rFonts w:ascii="Century Gothic" w:hAnsi="Century Gothic" w:cstheme="minorHAnsi"/>
          <w:sz w:val="24"/>
          <w:szCs w:val="24"/>
        </w:rPr>
        <w:t xml:space="preserve"> of October, 2019.</w:t>
      </w:r>
    </w:p>
    <w:p w:rsidR="00B329B3" w:rsidRPr="00B329B3" w:rsidRDefault="00B329B3" w:rsidP="00483362">
      <w:pPr>
        <w:spacing w:line="360" w:lineRule="auto"/>
        <w:jc w:val="left"/>
        <w:rPr>
          <w:rFonts w:ascii="Century Gothic" w:hAnsi="Century Gothic" w:cstheme="minorHAnsi"/>
          <w:sz w:val="24"/>
          <w:szCs w:val="24"/>
        </w:rPr>
      </w:pPr>
      <w:r w:rsidRPr="00B329B3">
        <w:rPr>
          <w:rFonts w:ascii="Century Gothic" w:hAnsi="Century Gothic" w:cstheme="minorHAnsi"/>
          <w:sz w:val="24"/>
          <w:szCs w:val="24"/>
        </w:rPr>
        <w:t>Dear parents,</w:t>
      </w:r>
    </w:p>
    <w:p w:rsidR="00B329B3" w:rsidRDefault="00B329B3" w:rsidP="00483362">
      <w:pPr>
        <w:spacing w:line="360" w:lineRule="auto"/>
        <w:jc w:val="left"/>
        <w:rPr>
          <w:rFonts w:ascii="Century Gothic" w:hAnsi="Century Gothic" w:cstheme="minorHAnsi"/>
          <w:sz w:val="28"/>
        </w:rPr>
      </w:pPr>
    </w:p>
    <w:p w:rsidR="00B329B3" w:rsidRDefault="00B329B3" w:rsidP="00B329B3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329B3">
        <w:rPr>
          <w:rFonts w:ascii="Century Gothic" w:hAnsi="Century Gothic" w:cstheme="minorHAnsi"/>
          <w:sz w:val="24"/>
          <w:szCs w:val="24"/>
        </w:rPr>
        <w:t>A new Board of Management will take office in December. We are seeking nominations for one father and one mother of pupils in classes from Junior Infants to Rang</w:t>
      </w:r>
      <w:r w:rsidR="00237395">
        <w:rPr>
          <w:rFonts w:ascii="Century Gothic" w:hAnsi="Century Gothic" w:cstheme="minorHAnsi"/>
          <w:sz w:val="24"/>
          <w:szCs w:val="24"/>
        </w:rPr>
        <w:t xml:space="preserve"> </w:t>
      </w:r>
      <w:r w:rsidRPr="00B329B3">
        <w:rPr>
          <w:rFonts w:ascii="Century Gothic" w:hAnsi="Century Gothic" w:cstheme="minorHAnsi"/>
          <w:sz w:val="24"/>
          <w:szCs w:val="24"/>
        </w:rPr>
        <w:t xml:space="preserve">2 who wish to become members for the 4 year term. If you are interested, please complete the nomination form below and return </w:t>
      </w:r>
      <w:r w:rsidR="00237395">
        <w:rPr>
          <w:rFonts w:ascii="Century Gothic" w:hAnsi="Century Gothic" w:cstheme="minorHAnsi"/>
          <w:sz w:val="24"/>
          <w:szCs w:val="24"/>
        </w:rPr>
        <w:t xml:space="preserve">it </w:t>
      </w:r>
      <w:r w:rsidRPr="00B329B3">
        <w:rPr>
          <w:rFonts w:ascii="Century Gothic" w:hAnsi="Century Gothic" w:cstheme="minorHAnsi"/>
          <w:sz w:val="24"/>
          <w:szCs w:val="24"/>
        </w:rPr>
        <w:t>to the office before 11am on Friday the 25</w:t>
      </w:r>
      <w:r w:rsidRPr="00B329B3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Pr="00B329B3">
        <w:rPr>
          <w:rFonts w:ascii="Century Gothic" w:hAnsi="Century Gothic" w:cstheme="minorHAnsi"/>
          <w:sz w:val="24"/>
          <w:szCs w:val="24"/>
        </w:rPr>
        <w:t xml:space="preserve"> of October. Further information is available on our website and extra nomination forms are </w:t>
      </w:r>
      <w:r w:rsidR="00237395">
        <w:rPr>
          <w:rFonts w:ascii="Century Gothic" w:hAnsi="Century Gothic" w:cstheme="minorHAnsi"/>
          <w:sz w:val="24"/>
          <w:szCs w:val="24"/>
        </w:rPr>
        <w:t xml:space="preserve">also </w:t>
      </w:r>
      <w:r w:rsidRPr="00B329B3">
        <w:rPr>
          <w:rFonts w:ascii="Century Gothic" w:hAnsi="Century Gothic" w:cstheme="minorHAnsi"/>
          <w:sz w:val="24"/>
          <w:szCs w:val="24"/>
        </w:rPr>
        <w:t xml:space="preserve">available to download there. </w:t>
      </w:r>
    </w:p>
    <w:p w:rsidR="00237395" w:rsidRPr="00B329B3" w:rsidRDefault="00237395" w:rsidP="00B329B3">
      <w:pPr>
        <w:spacing w:line="36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B329B3" w:rsidRDefault="00B329B3" w:rsidP="00B329B3">
      <w:pPr>
        <w:spacing w:line="360" w:lineRule="auto"/>
        <w:jc w:val="both"/>
        <w:rPr>
          <w:rFonts w:ascii="Century Gothic" w:hAnsi="Century Gothic" w:cstheme="minorHAnsi"/>
          <w:sz w:val="28"/>
        </w:rPr>
      </w:pPr>
      <w:r w:rsidRPr="00B329B3">
        <w:rPr>
          <w:rFonts w:ascii="Century Gothic" w:hAnsi="Century Gothic" w:cstheme="minorHAnsi"/>
          <w:sz w:val="24"/>
          <w:szCs w:val="24"/>
        </w:rPr>
        <w:t>Kindest regards</w:t>
      </w:r>
      <w:r>
        <w:rPr>
          <w:rFonts w:ascii="Century Gothic" w:hAnsi="Century Gothic" w:cstheme="minorHAnsi"/>
          <w:sz w:val="28"/>
        </w:rPr>
        <w:t>,</w:t>
      </w:r>
    </w:p>
    <w:p w:rsidR="00B329B3" w:rsidRDefault="00B329B3" w:rsidP="00B329B3">
      <w:pPr>
        <w:tabs>
          <w:tab w:val="left" w:pos="206"/>
        </w:tabs>
        <w:jc w:val="both"/>
        <w:rPr>
          <w:rFonts w:ascii="Script MT Bold" w:hAnsi="Script MT Bold" w:cstheme="minorHAnsi"/>
          <w:sz w:val="28"/>
        </w:rPr>
      </w:pPr>
      <w:r>
        <w:rPr>
          <w:rFonts w:ascii="Script MT Bold" w:hAnsi="Script MT Bold" w:cstheme="minorHAnsi"/>
          <w:sz w:val="28"/>
        </w:rPr>
        <w:t>Dara McAleer</w:t>
      </w:r>
    </w:p>
    <w:p w:rsidR="00237395" w:rsidRPr="00B329B3" w:rsidRDefault="00237395" w:rsidP="00B329B3">
      <w:pPr>
        <w:tabs>
          <w:tab w:val="left" w:pos="206"/>
        </w:tabs>
        <w:jc w:val="both"/>
        <w:rPr>
          <w:rFonts w:ascii="Script MT Bold" w:hAnsi="Script MT Bold" w:cstheme="minorHAnsi"/>
          <w:sz w:val="28"/>
        </w:rPr>
      </w:pPr>
      <w:r>
        <w:rPr>
          <w:rFonts w:ascii="Script MT Bold" w:hAnsi="Script MT Bold" w:cstheme="minorHAnsi"/>
          <w:sz w:val="28"/>
        </w:rPr>
        <w:t>………………………………………………………………………………………………..</w:t>
      </w:r>
    </w:p>
    <w:p w:rsidR="00B329B3" w:rsidRPr="003D5FC0" w:rsidRDefault="003D5FC0" w:rsidP="00237395">
      <w:pPr>
        <w:tabs>
          <w:tab w:val="left" w:pos="206"/>
        </w:tabs>
        <w:jc w:val="center"/>
        <w:rPr>
          <w:rFonts w:ascii="Centaur" w:hAnsi="Centaur" w:cstheme="minorHAnsi"/>
          <w:b/>
          <w:sz w:val="36"/>
          <w:szCs w:val="36"/>
          <w:u w:val="single"/>
        </w:rPr>
      </w:pPr>
      <w:r w:rsidRPr="003D5FC0">
        <w:rPr>
          <w:rFonts w:ascii="Centaur" w:hAnsi="Centaur" w:cstheme="minorHAnsi"/>
          <w:b/>
          <w:sz w:val="36"/>
          <w:szCs w:val="36"/>
          <w:u w:val="single"/>
        </w:rPr>
        <w:t>Nomination form</w:t>
      </w:r>
    </w:p>
    <w:p w:rsidR="003D5FC0" w:rsidRPr="003D5FC0" w:rsidRDefault="003D5FC0" w:rsidP="003D5FC0">
      <w:pPr>
        <w:tabs>
          <w:tab w:val="left" w:pos="206"/>
        </w:tabs>
        <w:jc w:val="left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1.</w:t>
      </w:r>
    </w:p>
    <w:p w:rsidR="003D5FC0" w:rsidRDefault="003D5FC0" w:rsidP="003D5FC0">
      <w:pPr>
        <w:tabs>
          <w:tab w:val="left" w:pos="206"/>
        </w:tabs>
        <w:jc w:val="center"/>
        <w:rPr>
          <w:rFonts w:ascii="Centaur" w:hAnsi="Centaur" w:cstheme="minorHAnsi"/>
          <w:sz w:val="28"/>
          <w:szCs w:val="28"/>
        </w:rPr>
      </w:pP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  <w:r>
        <w:rPr>
          <w:rFonts w:ascii="Centaur" w:hAnsi="Centaur" w:cstheme="minorHAnsi"/>
          <w:sz w:val="28"/>
          <w:szCs w:val="28"/>
        </w:rPr>
        <w:t>Name of parent being nominated:</w:t>
      </w:r>
      <w:r>
        <w:rPr>
          <w:rFonts w:ascii="Centaur" w:hAnsi="Centaur" w:cstheme="minorHAnsi"/>
          <w:sz w:val="28"/>
          <w:szCs w:val="28"/>
        </w:rPr>
        <w:tab/>
      </w:r>
      <w:r>
        <w:rPr>
          <w:rFonts w:ascii="Centaur" w:hAnsi="Centaur" w:cstheme="minorHAnsi"/>
          <w:sz w:val="28"/>
          <w:szCs w:val="28"/>
        </w:rPr>
        <w:tab/>
        <w:t xml:space="preserve"> _____________________</w:t>
      </w: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  <w:r>
        <w:rPr>
          <w:rFonts w:ascii="Centaur" w:hAnsi="Centaur" w:cstheme="minorHAnsi"/>
          <w:sz w:val="28"/>
          <w:szCs w:val="28"/>
        </w:rPr>
        <w:t>Signature of parent being nominated:</w:t>
      </w:r>
      <w:r>
        <w:rPr>
          <w:rFonts w:ascii="Centaur" w:hAnsi="Centaur" w:cstheme="minorHAnsi"/>
          <w:sz w:val="28"/>
          <w:szCs w:val="28"/>
        </w:rPr>
        <w:tab/>
        <w:t xml:space="preserve"> _____________________</w:t>
      </w: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  <w:r>
        <w:rPr>
          <w:rFonts w:ascii="Centaur" w:hAnsi="Centaur" w:cstheme="minorHAnsi"/>
          <w:sz w:val="28"/>
          <w:szCs w:val="28"/>
        </w:rPr>
        <w:t>2.</w:t>
      </w: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</w:p>
    <w:p w:rsidR="003D5FC0" w:rsidRDefault="00EC535E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  <w:r>
        <w:rPr>
          <w:rFonts w:ascii="Centaur" w:hAnsi="Centaur" w:cstheme="minorHAnsi"/>
          <w:sz w:val="28"/>
          <w:szCs w:val="28"/>
        </w:rPr>
        <w:t>Name of nominating parent:</w:t>
      </w:r>
      <w:bookmarkStart w:id="0" w:name="_GoBack"/>
      <w:bookmarkEnd w:id="0"/>
      <w:r w:rsidR="003D5FC0">
        <w:rPr>
          <w:rFonts w:ascii="Centaur" w:hAnsi="Centaur" w:cstheme="minorHAnsi"/>
          <w:sz w:val="28"/>
          <w:szCs w:val="28"/>
        </w:rPr>
        <w:tab/>
      </w:r>
      <w:r w:rsidR="003D5FC0">
        <w:rPr>
          <w:rFonts w:ascii="Centaur" w:hAnsi="Centaur" w:cstheme="minorHAnsi"/>
          <w:sz w:val="28"/>
          <w:szCs w:val="28"/>
        </w:rPr>
        <w:tab/>
        <w:t>_____________________</w:t>
      </w: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</w:p>
    <w:p w:rsidR="003D5FC0" w:rsidRDefault="003D5FC0" w:rsidP="003D5FC0">
      <w:pPr>
        <w:tabs>
          <w:tab w:val="left" w:pos="206"/>
        </w:tabs>
        <w:jc w:val="left"/>
        <w:rPr>
          <w:rFonts w:ascii="Centaur" w:hAnsi="Centaur" w:cstheme="minorHAnsi"/>
          <w:sz w:val="28"/>
          <w:szCs w:val="28"/>
        </w:rPr>
      </w:pPr>
      <w:r>
        <w:rPr>
          <w:rFonts w:ascii="Centaur" w:hAnsi="Centaur" w:cstheme="minorHAnsi"/>
          <w:sz w:val="28"/>
          <w:szCs w:val="28"/>
        </w:rPr>
        <w:t xml:space="preserve">Signature of nominating parent: </w:t>
      </w:r>
      <w:r>
        <w:rPr>
          <w:rFonts w:ascii="Centaur" w:hAnsi="Centaur" w:cstheme="minorHAnsi"/>
          <w:sz w:val="28"/>
          <w:szCs w:val="28"/>
        </w:rPr>
        <w:tab/>
      </w:r>
      <w:r>
        <w:rPr>
          <w:rFonts w:ascii="Centaur" w:hAnsi="Centaur" w:cstheme="minorHAnsi"/>
          <w:sz w:val="28"/>
          <w:szCs w:val="28"/>
        </w:rPr>
        <w:tab/>
        <w:t>_____________________</w:t>
      </w:r>
    </w:p>
    <w:p w:rsidR="003D5FC0" w:rsidRPr="00DB220A" w:rsidRDefault="003D5FC0" w:rsidP="003D5FC0">
      <w:pPr>
        <w:tabs>
          <w:tab w:val="left" w:pos="206"/>
        </w:tabs>
        <w:jc w:val="left"/>
        <w:rPr>
          <w:rFonts w:ascii="Century Gothic" w:hAnsi="Century Gothic" w:cstheme="minorHAnsi"/>
        </w:rPr>
      </w:pPr>
    </w:p>
    <w:p w:rsidR="00B864F2" w:rsidRPr="00DB220A" w:rsidRDefault="00B864F2" w:rsidP="003D5FC0">
      <w:pPr>
        <w:tabs>
          <w:tab w:val="left" w:pos="206"/>
        </w:tabs>
        <w:jc w:val="both"/>
        <w:rPr>
          <w:rFonts w:ascii="Century Gothic" w:hAnsi="Century Gothic" w:cstheme="minorHAnsi"/>
        </w:rPr>
      </w:pPr>
    </w:p>
    <w:p w:rsidR="00B864F2" w:rsidRDefault="003D5FC0" w:rsidP="003D5FC0">
      <w:pPr>
        <w:tabs>
          <w:tab w:val="left" w:pos="206"/>
        </w:tabs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Note: The parent being nominated (1) is the parent that is seeking election to the Board of Management. Nominations will close</w:t>
      </w:r>
      <w:r w:rsidR="00237395">
        <w:rPr>
          <w:rFonts w:ascii="Century Gothic" w:hAnsi="Century Gothic" w:cstheme="minorHAnsi"/>
        </w:rPr>
        <w:t xml:space="preserve"> at 11am</w:t>
      </w:r>
      <w:r>
        <w:rPr>
          <w:rFonts w:ascii="Century Gothic" w:hAnsi="Century Gothic" w:cstheme="minorHAnsi"/>
        </w:rPr>
        <w:t xml:space="preserve"> on Friday the 25</w:t>
      </w:r>
      <w:r w:rsidRPr="003D5FC0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of October and the election will take place after the mid-term on Friday the 15</w:t>
      </w:r>
      <w:r w:rsidRPr="003D5FC0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of November. </w:t>
      </w:r>
    </w:p>
    <w:p w:rsidR="003D5FC0" w:rsidRDefault="003D5FC0" w:rsidP="00B864F2">
      <w:pPr>
        <w:tabs>
          <w:tab w:val="left" w:pos="206"/>
        </w:tabs>
        <w:jc w:val="left"/>
        <w:rPr>
          <w:rFonts w:ascii="Century Gothic" w:hAnsi="Century Gothic" w:cstheme="minorHAnsi"/>
        </w:rPr>
      </w:pPr>
    </w:p>
    <w:p w:rsidR="003D5FC0" w:rsidRDefault="003D5FC0" w:rsidP="00B864F2">
      <w:pPr>
        <w:tabs>
          <w:tab w:val="left" w:pos="206"/>
        </w:tabs>
        <w:jc w:val="left"/>
        <w:rPr>
          <w:rFonts w:ascii="Century Gothic" w:hAnsi="Century Gothic" w:cstheme="minorHAnsi"/>
        </w:rPr>
      </w:pPr>
    </w:p>
    <w:p w:rsidR="00B864F2" w:rsidRPr="00DB220A" w:rsidRDefault="00B864F2" w:rsidP="00B864F2">
      <w:pPr>
        <w:tabs>
          <w:tab w:val="left" w:pos="206"/>
        </w:tabs>
        <w:jc w:val="left"/>
        <w:rPr>
          <w:rFonts w:ascii="Century Gothic" w:hAnsi="Century Gothic" w:cstheme="minorHAnsi"/>
        </w:rPr>
      </w:pPr>
    </w:p>
    <w:sectPr w:rsidR="00B864F2" w:rsidRPr="00DB220A" w:rsidSect="00F61E74">
      <w:footerReference w:type="default" r:id="rId11"/>
      <w:pgSz w:w="11907" w:h="16840" w:code="9"/>
      <w:pgMar w:top="851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81" w:rsidRDefault="00D93F81">
      <w:r>
        <w:separator/>
      </w:r>
    </w:p>
  </w:endnote>
  <w:endnote w:type="continuationSeparator" w:id="0">
    <w:p w:rsidR="00D93F81" w:rsidRDefault="00D9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81" w:rsidRDefault="00D93F81">
      <w:r>
        <w:separator/>
      </w:r>
    </w:p>
  </w:footnote>
  <w:footnote w:type="continuationSeparator" w:id="0">
    <w:p w:rsidR="00D93F81" w:rsidRDefault="00D9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32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3732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6447"/>
    <w:rsid w:val="00161757"/>
    <w:rsid w:val="00173995"/>
    <w:rsid w:val="001773F1"/>
    <w:rsid w:val="001C39F3"/>
    <w:rsid w:val="001D41C0"/>
    <w:rsid w:val="001D6257"/>
    <w:rsid w:val="001E3335"/>
    <w:rsid w:val="001F0F5D"/>
    <w:rsid w:val="001F1CC2"/>
    <w:rsid w:val="0022089F"/>
    <w:rsid w:val="002217B5"/>
    <w:rsid w:val="00222887"/>
    <w:rsid w:val="00235D9E"/>
    <w:rsid w:val="00237395"/>
    <w:rsid w:val="002374F8"/>
    <w:rsid w:val="002644A4"/>
    <w:rsid w:val="00266F0B"/>
    <w:rsid w:val="002700A7"/>
    <w:rsid w:val="002741BD"/>
    <w:rsid w:val="002876E8"/>
    <w:rsid w:val="00293708"/>
    <w:rsid w:val="002A18C3"/>
    <w:rsid w:val="002A4774"/>
    <w:rsid w:val="002D5D7A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5FC0"/>
    <w:rsid w:val="003D7B98"/>
    <w:rsid w:val="003F070F"/>
    <w:rsid w:val="003F2205"/>
    <w:rsid w:val="003F225F"/>
    <w:rsid w:val="004160F1"/>
    <w:rsid w:val="004207A8"/>
    <w:rsid w:val="00465277"/>
    <w:rsid w:val="0046696D"/>
    <w:rsid w:val="00470836"/>
    <w:rsid w:val="00474C60"/>
    <w:rsid w:val="00476FD4"/>
    <w:rsid w:val="00480724"/>
    <w:rsid w:val="004820D5"/>
    <w:rsid w:val="00483362"/>
    <w:rsid w:val="00487122"/>
    <w:rsid w:val="004A680E"/>
    <w:rsid w:val="004C7D23"/>
    <w:rsid w:val="004E3D97"/>
    <w:rsid w:val="004F222E"/>
    <w:rsid w:val="00515E58"/>
    <w:rsid w:val="00517C9D"/>
    <w:rsid w:val="00523BAB"/>
    <w:rsid w:val="0052781D"/>
    <w:rsid w:val="005503E8"/>
    <w:rsid w:val="00554950"/>
    <w:rsid w:val="00567911"/>
    <w:rsid w:val="005764EA"/>
    <w:rsid w:val="0058757B"/>
    <w:rsid w:val="005939AF"/>
    <w:rsid w:val="005B0EA4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715B3"/>
    <w:rsid w:val="00671D30"/>
    <w:rsid w:val="00674C07"/>
    <w:rsid w:val="006A7B9F"/>
    <w:rsid w:val="006B5827"/>
    <w:rsid w:val="006E1ECF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87442"/>
    <w:rsid w:val="009C4D79"/>
    <w:rsid w:val="009D14A8"/>
    <w:rsid w:val="009D5FE9"/>
    <w:rsid w:val="009F5F0F"/>
    <w:rsid w:val="009F6A89"/>
    <w:rsid w:val="00A13A64"/>
    <w:rsid w:val="00A23AE0"/>
    <w:rsid w:val="00A2680E"/>
    <w:rsid w:val="00A505C4"/>
    <w:rsid w:val="00A50B49"/>
    <w:rsid w:val="00A77A89"/>
    <w:rsid w:val="00A858E4"/>
    <w:rsid w:val="00AA0029"/>
    <w:rsid w:val="00AA2DEF"/>
    <w:rsid w:val="00AB6511"/>
    <w:rsid w:val="00B009A9"/>
    <w:rsid w:val="00B20566"/>
    <w:rsid w:val="00B329B3"/>
    <w:rsid w:val="00B34957"/>
    <w:rsid w:val="00B6087F"/>
    <w:rsid w:val="00B65746"/>
    <w:rsid w:val="00B662FE"/>
    <w:rsid w:val="00B726E1"/>
    <w:rsid w:val="00B864F2"/>
    <w:rsid w:val="00BB0568"/>
    <w:rsid w:val="00BE5955"/>
    <w:rsid w:val="00C11DA2"/>
    <w:rsid w:val="00C6238D"/>
    <w:rsid w:val="00C65BCD"/>
    <w:rsid w:val="00C70B16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403BE"/>
    <w:rsid w:val="00D93F81"/>
    <w:rsid w:val="00DA643E"/>
    <w:rsid w:val="00DB0826"/>
    <w:rsid w:val="00DB220A"/>
    <w:rsid w:val="00DC5A58"/>
    <w:rsid w:val="00DD7D78"/>
    <w:rsid w:val="00DE3E3A"/>
    <w:rsid w:val="00E157CD"/>
    <w:rsid w:val="00E20B9D"/>
    <w:rsid w:val="00E31CD9"/>
    <w:rsid w:val="00E36B3D"/>
    <w:rsid w:val="00E47AAB"/>
    <w:rsid w:val="00E5568E"/>
    <w:rsid w:val="00E73773"/>
    <w:rsid w:val="00E7637F"/>
    <w:rsid w:val="00E97E5A"/>
    <w:rsid w:val="00EA6498"/>
    <w:rsid w:val="00EC535E"/>
    <w:rsid w:val="00EC7292"/>
    <w:rsid w:val="00ED6CFF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900A5"/>
    <w:rsid w:val="00F923CD"/>
    <w:rsid w:val="00F924A5"/>
    <w:rsid w:val="00F96C15"/>
    <w:rsid w:val="00FA0E53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B78177"/>
  <w15:docId w15:val="{A201553C-8D9B-4B1D-AB09-B95E6C47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scoilmhuir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ncipalscoilmhuir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\AppData\Local\Microsoft\Windows\Temporary%20Internet%20Files\Content.Outlook\IF99M141\LETTERHEAD%20PRINCIPAL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PRINCIPAL NEW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Secretary</cp:lastModifiedBy>
  <cp:revision>2</cp:revision>
  <cp:lastPrinted>2017-09-21T09:10:00Z</cp:lastPrinted>
  <dcterms:created xsi:type="dcterms:W3CDTF">2019-10-14T13:25:00Z</dcterms:created>
  <dcterms:modified xsi:type="dcterms:W3CDTF">2019-10-14T13:25:00Z</dcterms:modified>
</cp:coreProperties>
</file>